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AAB6" w14:textId="77777777" w:rsidR="00500E71" w:rsidRDefault="00500E71" w:rsidP="00500E71">
      <w:pPr>
        <w:pStyle w:val="Rubrik1"/>
        <w:spacing w:before="0" w:after="0"/>
        <w:jc w:val="center"/>
        <w:rPr>
          <w:rFonts w:ascii="Times New Roman" w:hAnsi="Times New Roman"/>
          <w:b w:val="0"/>
          <w:bCs/>
          <w:kern w:val="0"/>
          <w:sz w:val="32"/>
        </w:rPr>
      </w:pPr>
      <w:bookmarkStart w:id="0" w:name="_Hlk485823293"/>
    </w:p>
    <w:p w14:paraId="56CCD7D7" w14:textId="5143AB1C" w:rsidR="00E72306" w:rsidRPr="00E72306" w:rsidRDefault="001C5762" w:rsidP="00500E71">
      <w:pPr>
        <w:pStyle w:val="Rubrik1"/>
        <w:spacing w:before="0" w:after="0"/>
        <w:jc w:val="center"/>
        <w:rPr>
          <w:rFonts w:ascii="Times New Roman" w:hAnsi="Times New Roman"/>
          <w:b w:val="0"/>
          <w:bCs/>
          <w:kern w:val="0"/>
          <w:sz w:val="32"/>
        </w:rPr>
      </w:pPr>
      <w:r>
        <w:rPr>
          <w:rFonts w:ascii="Times New Roman" w:hAnsi="Times New Roman"/>
          <w:b w:val="0"/>
          <w:bCs/>
          <w:kern w:val="0"/>
          <w:sz w:val="32"/>
        </w:rPr>
        <w:t xml:space="preserve">BESTÄLLNINGSUNDERLAG </w:t>
      </w:r>
      <w:r w:rsidR="00E72306" w:rsidRPr="00E72306">
        <w:rPr>
          <w:rFonts w:ascii="Times New Roman" w:hAnsi="Times New Roman"/>
          <w:b w:val="0"/>
          <w:bCs/>
          <w:kern w:val="0"/>
          <w:sz w:val="32"/>
        </w:rPr>
        <w:t>URNTRANSPORT</w:t>
      </w:r>
      <w:r w:rsidR="0079667E">
        <w:rPr>
          <w:rFonts w:ascii="Times New Roman" w:hAnsi="Times New Roman"/>
          <w:b w:val="0"/>
          <w:bCs/>
          <w:kern w:val="0"/>
          <w:sz w:val="32"/>
        </w:rPr>
        <w:t xml:space="preserve"> </w:t>
      </w:r>
    </w:p>
    <w:tbl>
      <w:tblPr>
        <w:tblW w:w="96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5"/>
        <w:gridCol w:w="6098"/>
      </w:tblGrid>
      <w:tr w:rsidR="00977715" w:rsidRPr="00E72306" w14:paraId="1465C204" w14:textId="77777777" w:rsidTr="00E22D74">
        <w:trPr>
          <w:cantSplit/>
          <w:trHeight w:val="738"/>
          <w:jc w:val="center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813723" w14:textId="2F354454" w:rsidR="00977715" w:rsidRPr="00D64886" w:rsidRDefault="008E1592" w:rsidP="00977715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Avlidnes </w:t>
            </w:r>
            <w:r w:rsidRPr="00D64886">
              <w:rPr>
                <w:sz w:val="18"/>
                <w:szCs w:val="18"/>
              </w:rPr>
              <w:t>fullständiga namn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2CFFFF" w14:textId="2C083427" w:rsidR="00977715" w:rsidRPr="00F06DD3" w:rsidRDefault="00977715" w:rsidP="00977715">
            <w:pPr>
              <w:ind w:right="-70"/>
              <w:rPr>
                <w:i/>
              </w:rPr>
            </w:pPr>
          </w:p>
        </w:tc>
      </w:tr>
      <w:tr w:rsidR="001C5762" w:rsidRPr="00E72306" w14:paraId="440A3E36" w14:textId="77777777" w:rsidTr="00E22D74">
        <w:trPr>
          <w:cantSplit/>
          <w:trHeight w:val="738"/>
          <w:jc w:val="center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D0C7FB" w14:textId="221588FE" w:rsidR="001C5762" w:rsidRPr="00D64886" w:rsidRDefault="008E1592" w:rsidP="00500E71">
            <w:pPr>
              <w:ind w:right="-70"/>
              <w:rPr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Avlidnes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personnummer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94A852" w14:textId="51C593FC" w:rsidR="001C5762" w:rsidRPr="001C5762" w:rsidRDefault="001C5762" w:rsidP="00500E71">
            <w:pPr>
              <w:ind w:right="-70"/>
              <w:rPr>
                <w:i/>
              </w:rPr>
            </w:pPr>
          </w:p>
        </w:tc>
      </w:tr>
      <w:tr w:rsidR="001C5762" w:rsidRPr="00E72306" w14:paraId="50169008" w14:textId="77777777" w:rsidTr="00E22D74">
        <w:trPr>
          <w:cantSplit/>
          <w:trHeight w:val="738"/>
          <w:jc w:val="center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017116" w14:textId="17EA23DE" w:rsidR="001C5762" w:rsidRPr="00D64886" w:rsidRDefault="008E1592" w:rsidP="001C5762">
            <w:pPr>
              <w:ind w:right="-70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Krematorium </w:t>
            </w:r>
            <w:bookmarkStart w:id="1" w:name="_GoBack"/>
            <w:bookmarkEnd w:id="1"/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5C402B" w14:textId="23CAFFE4" w:rsidR="001C5762" w:rsidRPr="001C5762" w:rsidRDefault="001C5762" w:rsidP="001C5762">
            <w:pPr>
              <w:ind w:right="-70"/>
              <w:rPr>
                <w:i/>
              </w:rPr>
            </w:pPr>
          </w:p>
        </w:tc>
      </w:tr>
      <w:tr w:rsidR="001C5762" w:rsidRPr="00E72306" w14:paraId="380EC42E" w14:textId="77777777" w:rsidTr="00E22D74">
        <w:trPr>
          <w:cantSplit/>
          <w:trHeight w:val="1526"/>
          <w:jc w:val="center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A057A7" w14:textId="77777777" w:rsidR="001C5762" w:rsidRPr="00500E71" w:rsidRDefault="001C5762" w:rsidP="001C5762">
            <w:pPr>
              <w:rPr>
                <w:rFonts w:cs="Times New Roman"/>
                <w:sz w:val="18"/>
                <w:szCs w:val="18"/>
              </w:rPr>
            </w:pPr>
            <w:r w:rsidRPr="00500E71">
              <w:rPr>
                <w:rFonts w:cs="Times New Roman"/>
                <w:sz w:val="18"/>
                <w:szCs w:val="18"/>
              </w:rPr>
              <w:t>Upphämtning: (Adress,</w:t>
            </w:r>
            <w:r w:rsidR="00AA6462">
              <w:rPr>
                <w:rFonts w:cs="Times New Roman"/>
                <w:sz w:val="18"/>
                <w:szCs w:val="18"/>
              </w:rPr>
              <w:t xml:space="preserve"> kontaktperson,</w:t>
            </w:r>
            <w:r w:rsidRPr="00500E71">
              <w:rPr>
                <w:rFonts w:cs="Times New Roman"/>
                <w:sz w:val="18"/>
                <w:szCs w:val="18"/>
              </w:rPr>
              <w:t xml:space="preserve"> tid)</w:t>
            </w:r>
          </w:p>
        </w:tc>
        <w:tc>
          <w:tcPr>
            <w:tcW w:w="6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E4F65D9" w14:textId="77777777" w:rsidR="001C5762" w:rsidRDefault="001C5762" w:rsidP="001C5762">
            <w:pPr>
              <w:rPr>
                <w:rFonts w:cs="Times New Roman"/>
                <w:sz w:val="16"/>
              </w:rPr>
            </w:pPr>
            <w:r w:rsidRPr="00D64886">
              <w:rPr>
                <w:rFonts w:cs="Times New Roman"/>
                <w:sz w:val="18"/>
                <w:szCs w:val="18"/>
              </w:rPr>
              <w:t xml:space="preserve">Urnan </w:t>
            </w:r>
            <w:r w:rsidR="00F06DD3">
              <w:rPr>
                <w:rFonts w:cs="Times New Roman"/>
                <w:sz w:val="18"/>
                <w:szCs w:val="18"/>
              </w:rPr>
              <w:t>upp</w:t>
            </w:r>
            <w:r w:rsidRPr="00D64886">
              <w:rPr>
                <w:rFonts w:cs="Times New Roman"/>
                <w:sz w:val="18"/>
                <w:szCs w:val="18"/>
              </w:rPr>
              <w:t>hämtas</w:t>
            </w:r>
            <w:r>
              <w:rPr>
                <w:rFonts w:cs="Times New Roman"/>
                <w:sz w:val="16"/>
              </w:rPr>
              <w:t>:</w:t>
            </w:r>
          </w:p>
          <w:p w14:paraId="47034146" w14:textId="77777777" w:rsidR="001C5762" w:rsidRDefault="001C5762" w:rsidP="001C5762">
            <w:pPr>
              <w:rPr>
                <w:rFonts w:cs="Times New Roman"/>
                <w:sz w:val="16"/>
              </w:rPr>
            </w:pPr>
          </w:p>
          <w:p w14:paraId="67DB8C98" w14:textId="77777777" w:rsidR="001C5762" w:rsidRPr="0071411D" w:rsidRDefault="001C5762" w:rsidP="001C57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46AAAF" w14:textId="77777777" w:rsidR="00500E71" w:rsidRPr="0062788E" w:rsidRDefault="00500E71" w:rsidP="00884101">
            <w:pPr>
              <w:rPr>
                <w:rFonts w:cs="Times New Roman"/>
                <w:sz w:val="16"/>
              </w:rPr>
            </w:pPr>
          </w:p>
        </w:tc>
      </w:tr>
      <w:tr w:rsidR="001C5762" w:rsidRPr="00E72306" w14:paraId="6D002808" w14:textId="77777777" w:rsidTr="00E22D74">
        <w:trPr>
          <w:cantSplit/>
          <w:trHeight w:val="117"/>
          <w:jc w:val="center"/>
        </w:trPr>
        <w:tc>
          <w:tcPr>
            <w:tcW w:w="3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F2ED" w14:textId="77777777" w:rsidR="001C5762" w:rsidRPr="00E72306" w:rsidRDefault="001C5762" w:rsidP="001C5762">
            <w:pPr>
              <w:rPr>
                <w:rFonts w:cs="Times New Roman"/>
                <w:sz w:val="24"/>
              </w:rPr>
            </w:pPr>
          </w:p>
        </w:tc>
        <w:tc>
          <w:tcPr>
            <w:tcW w:w="6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DC3C40" w14:textId="77777777" w:rsidR="001C5762" w:rsidRPr="00E72306" w:rsidRDefault="001C5762" w:rsidP="001C576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C5762" w:rsidRPr="00E72306" w14:paraId="5DEF8B7E" w14:textId="77777777" w:rsidTr="00E22D74">
        <w:trPr>
          <w:cantSplit/>
          <w:trHeight w:val="2085"/>
          <w:jc w:val="center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0CB15E" w14:textId="77777777" w:rsidR="001C5762" w:rsidRPr="00D64886" w:rsidRDefault="00500E71" w:rsidP="001C5762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Leverans</w:t>
            </w:r>
            <w:r w:rsidR="001C5762">
              <w:rPr>
                <w:rFonts w:cs="Times New Roman"/>
                <w:sz w:val="18"/>
                <w:szCs w:val="18"/>
                <w:lang w:val="en-US"/>
              </w:rPr>
              <w:t>: (Adress, kontaktperson, tid)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12BF1FF" w14:textId="3DC7A366" w:rsidR="00AA6462" w:rsidRPr="0071411D" w:rsidRDefault="00AA6462" w:rsidP="0071411D"/>
        </w:tc>
      </w:tr>
      <w:tr w:rsidR="001C5762" w:rsidRPr="00E72306" w14:paraId="7C3CFDE6" w14:textId="77777777" w:rsidTr="00E22D74">
        <w:trPr>
          <w:cantSplit/>
          <w:trHeight w:val="117"/>
          <w:jc w:val="center"/>
        </w:trPr>
        <w:tc>
          <w:tcPr>
            <w:tcW w:w="960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C74208" w14:textId="26720A30" w:rsidR="001C5762" w:rsidRPr="00D64886" w:rsidRDefault="001C5762" w:rsidP="001C5762">
            <w:pPr>
              <w:rPr>
                <w:rFonts w:cs="Times New Roman"/>
                <w:sz w:val="18"/>
                <w:szCs w:val="18"/>
              </w:rPr>
            </w:pPr>
            <w:r w:rsidRPr="00D64886">
              <w:rPr>
                <w:rFonts w:cs="Times New Roman"/>
                <w:sz w:val="18"/>
                <w:szCs w:val="18"/>
              </w:rPr>
              <w:t>Övrig information</w:t>
            </w:r>
            <w:r w:rsidR="00224D38">
              <w:rPr>
                <w:rFonts w:cs="Times New Roman"/>
                <w:sz w:val="18"/>
                <w:szCs w:val="18"/>
              </w:rPr>
              <w:t xml:space="preserve"> till </w:t>
            </w:r>
            <w:proofErr w:type="spellStart"/>
            <w:proofErr w:type="gramStart"/>
            <w:r w:rsidR="00884101">
              <w:rPr>
                <w:rFonts w:cs="Times New Roman"/>
                <w:sz w:val="18"/>
                <w:szCs w:val="18"/>
              </w:rPr>
              <w:t>FussNord</w:t>
            </w:r>
            <w:proofErr w:type="spellEnd"/>
            <w:r w:rsidR="00884101">
              <w:rPr>
                <w:rFonts w:cs="Times New Roman"/>
                <w:sz w:val="18"/>
                <w:szCs w:val="18"/>
              </w:rPr>
              <w:t xml:space="preserve"> </w:t>
            </w:r>
            <w:r w:rsidRPr="00D64886">
              <w:rPr>
                <w:rFonts w:cs="Times New Roman"/>
                <w:sz w:val="18"/>
                <w:szCs w:val="18"/>
              </w:rPr>
              <w:t>:</w:t>
            </w:r>
            <w:proofErr w:type="gramEnd"/>
            <w:r w:rsidRPr="00D64886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1C5762" w:rsidRPr="00E72306" w14:paraId="687EA0F1" w14:textId="77777777" w:rsidTr="00E22D74">
        <w:trPr>
          <w:cantSplit/>
          <w:trHeight w:val="932"/>
          <w:jc w:val="center"/>
        </w:trPr>
        <w:tc>
          <w:tcPr>
            <w:tcW w:w="35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EE39D67" w14:textId="2ED4442A" w:rsidR="001C5762" w:rsidRDefault="001C5762" w:rsidP="00FA29A0">
            <w:pPr>
              <w:pStyle w:val="Oformateradtext"/>
              <w:rPr>
                <w:rFonts w:cs="Times New Roman"/>
                <w:sz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D1A6417" w14:textId="77777777" w:rsidR="001C5762" w:rsidRDefault="001C5762" w:rsidP="001C5762">
            <w:pPr>
              <w:rPr>
                <w:rFonts w:cs="Times New Roman"/>
                <w:sz w:val="24"/>
              </w:rPr>
            </w:pPr>
          </w:p>
        </w:tc>
      </w:tr>
      <w:tr w:rsidR="001C5762" w:rsidRPr="00E72306" w14:paraId="4FFE8E9B" w14:textId="77777777" w:rsidTr="00E22D74">
        <w:trPr>
          <w:cantSplit/>
          <w:trHeight w:val="93"/>
          <w:jc w:val="center"/>
        </w:trPr>
        <w:tc>
          <w:tcPr>
            <w:tcW w:w="350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CF12E8B" w14:textId="77777777" w:rsidR="001C5762" w:rsidRDefault="001C5762" w:rsidP="001C5762">
            <w:pPr>
              <w:rPr>
                <w:rFonts w:cs="Times New Roman"/>
                <w:sz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B93610A" w14:textId="77777777" w:rsidR="001C5762" w:rsidRDefault="001C5762" w:rsidP="001C5762">
            <w:pPr>
              <w:rPr>
                <w:rFonts w:cs="Times New Roman"/>
                <w:sz w:val="24"/>
              </w:rPr>
            </w:pPr>
          </w:p>
        </w:tc>
      </w:tr>
      <w:tr w:rsidR="001C5762" w:rsidRPr="00E72306" w14:paraId="52A50AD3" w14:textId="77777777" w:rsidTr="007B67A8">
        <w:trPr>
          <w:cantSplit/>
          <w:trHeight w:val="1682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9F35" w14:textId="77777777" w:rsidR="001C5762" w:rsidRPr="00042D0C" w:rsidRDefault="00952A15" w:rsidP="001C5762">
            <w:pPr>
              <w:rPr>
                <w:rFonts w:cs="Times New Roman"/>
                <w:sz w:val="18"/>
                <w:szCs w:val="18"/>
              </w:rPr>
            </w:pPr>
            <w:r w:rsidRPr="00042D0C">
              <w:rPr>
                <w:rFonts w:cs="Times New Roman"/>
                <w:sz w:val="18"/>
                <w:szCs w:val="18"/>
              </w:rPr>
              <w:t>K</w:t>
            </w:r>
            <w:r w:rsidR="00224D38" w:rsidRPr="00042D0C">
              <w:rPr>
                <w:rFonts w:cs="Times New Roman"/>
                <w:sz w:val="18"/>
                <w:szCs w:val="18"/>
              </w:rPr>
              <w:t>vitterad</w:t>
            </w:r>
            <w:r w:rsidRPr="00042D0C">
              <w:rPr>
                <w:rFonts w:cs="Times New Roman"/>
                <w:sz w:val="18"/>
                <w:szCs w:val="18"/>
              </w:rPr>
              <w:t xml:space="preserve"> upphämtning</w:t>
            </w:r>
            <w:r w:rsidR="00224D38" w:rsidRPr="00042D0C">
              <w:rPr>
                <w:rFonts w:cs="Times New Roman"/>
                <w:sz w:val="18"/>
                <w:szCs w:val="18"/>
              </w:rPr>
              <w:t xml:space="preserve"> (</w:t>
            </w:r>
            <w:r w:rsidR="007B67A8" w:rsidRPr="00042D0C">
              <w:rPr>
                <w:rFonts w:cs="Times New Roman"/>
                <w:sz w:val="18"/>
                <w:szCs w:val="18"/>
              </w:rPr>
              <w:t>D</w:t>
            </w:r>
            <w:r w:rsidR="00224D38" w:rsidRPr="00042D0C">
              <w:rPr>
                <w:rFonts w:cs="Times New Roman"/>
                <w:sz w:val="18"/>
                <w:szCs w:val="18"/>
              </w:rPr>
              <w:t>atum</w:t>
            </w:r>
            <w:r w:rsidR="007B67A8" w:rsidRPr="00042D0C">
              <w:rPr>
                <w:rFonts w:cs="Times New Roman"/>
                <w:sz w:val="18"/>
                <w:szCs w:val="18"/>
              </w:rPr>
              <w:t xml:space="preserve">, </w:t>
            </w:r>
            <w:r w:rsidR="00042D0C" w:rsidRPr="00042D0C">
              <w:rPr>
                <w:rFonts w:cs="Times New Roman"/>
                <w:sz w:val="18"/>
                <w:szCs w:val="18"/>
              </w:rPr>
              <w:t>Sign</w:t>
            </w:r>
            <w:r w:rsidR="00224D38" w:rsidRPr="00042D0C">
              <w:rPr>
                <w:rFonts w:cs="Times New Roman"/>
                <w:sz w:val="18"/>
                <w:szCs w:val="18"/>
              </w:rPr>
              <w:t>)</w:t>
            </w:r>
          </w:p>
          <w:p w14:paraId="0035985D" w14:textId="77777777" w:rsidR="007B67A8" w:rsidRPr="00042D0C" w:rsidRDefault="007B67A8" w:rsidP="001C5762">
            <w:pPr>
              <w:rPr>
                <w:rFonts w:cs="Times New Roman"/>
                <w:sz w:val="18"/>
                <w:szCs w:val="18"/>
              </w:rPr>
            </w:pPr>
          </w:p>
          <w:p w14:paraId="2322CEAD" w14:textId="77777777" w:rsidR="007B67A8" w:rsidRPr="00042D0C" w:rsidRDefault="007B67A8" w:rsidP="001C57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6D362E8F" w14:textId="1EDA44C1" w:rsidR="001C5762" w:rsidRPr="001F1BE7" w:rsidRDefault="001C5762" w:rsidP="008E1592">
            <w:pPr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Beställ</w:t>
            </w:r>
            <w:r w:rsidR="008E1592">
              <w:rPr>
                <w:rFonts w:cs="Times New Roman"/>
                <w:sz w:val="16"/>
              </w:rPr>
              <w:t xml:space="preserve">are / Faktureringsadress </w:t>
            </w:r>
          </w:p>
        </w:tc>
      </w:tr>
    </w:tbl>
    <w:p w14:paraId="209D29A1" w14:textId="77777777" w:rsidR="00E76F4D" w:rsidRDefault="00E76F4D" w:rsidP="002A1DCC">
      <w:pPr>
        <w:rPr>
          <w:rFonts w:cs="Times New Roman"/>
          <w:sz w:val="16"/>
        </w:rPr>
      </w:pPr>
    </w:p>
    <w:p w14:paraId="2B4EEDB8" w14:textId="150E1648" w:rsidR="00E22D74" w:rsidRDefault="00AA6462" w:rsidP="002A1DCC">
      <w:pPr>
        <w:rPr>
          <w:rFonts w:cs="Times New Roman"/>
          <w:sz w:val="20"/>
        </w:rPr>
      </w:pPr>
      <w:r w:rsidRPr="00AA6462">
        <w:rPr>
          <w:sz w:val="20"/>
        </w:rPr>
        <w:t>Mail</w:t>
      </w:r>
      <w:r>
        <w:t xml:space="preserve">: </w:t>
      </w:r>
      <w:r w:rsidR="00884101">
        <w:t>info@fuss-nord.se</w:t>
      </w:r>
      <w:r w:rsidR="00E22D74" w:rsidRPr="00E22D74">
        <w:rPr>
          <w:rFonts w:cs="Times New Roman"/>
          <w:sz w:val="20"/>
        </w:rPr>
        <w:tab/>
      </w:r>
    </w:p>
    <w:p w14:paraId="0E027906" w14:textId="02A05FD8" w:rsidR="00AA6462" w:rsidRDefault="00AA6462" w:rsidP="002A1DCC">
      <w:pPr>
        <w:rPr>
          <w:rFonts w:cs="Times New Roman"/>
          <w:sz w:val="20"/>
        </w:rPr>
      </w:pPr>
      <w:r>
        <w:rPr>
          <w:rFonts w:cs="Times New Roman"/>
          <w:sz w:val="20"/>
        </w:rPr>
        <w:t xml:space="preserve">Telefon: </w:t>
      </w:r>
      <w:r w:rsidR="00E22D74" w:rsidRPr="00E22D74">
        <w:rPr>
          <w:rFonts w:cs="Times New Roman"/>
          <w:sz w:val="20"/>
        </w:rPr>
        <w:t>08-</w:t>
      </w:r>
      <w:r w:rsidR="00884101">
        <w:rPr>
          <w:rFonts w:cs="Times New Roman"/>
          <w:sz w:val="20"/>
        </w:rPr>
        <w:t>128 55 888</w:t>
      </w:r>
      <w:r>
        <w:rPr>
          <w:rFonts w:cs="Times New Roman"/>
          <w:sz w:val="20"/>
        </w:rPr>
        <w:t xml:space="preserve"> (mån-fre 07:00-17:30) </w:t>
      </w:r>
    </w:p>
    <w:p w14:paraId="0FE9921B" w14:textId="5D1CC8BE" w:rsidR="00E76F4D" w:rsidRPr="00AA6462" w:rsidRDefault="00E22D74" w:rsidP="002A1DCC">
      <w:pPr>
        <w:rPr>
          <w:rFonts w:cs="Times New Roman"/>
          <w:sz w:val="20"/>
        </w:rPr>
      </w:pPr>
      <w:r w:rsidRPr="00E22D74">
        <w:rPr>
          <w:rFonts w:cs="Times New Roman"/>
          <w:sz w:val="20"/>
        </w:rPr>
        <w:t>Mer info:</w:t>
      </w:r>
      <w:r w:rsidR="00884101">
        <w:t xml:space="preserve"> </w:t>
      </w:r>
      <w:hyperlink r:id="rId8" w:history="1">
        <w:r w:rsidR="00884101" w:rsidRPr="001E7377">
          <w:rPr>
            <w:rStyle w:val="Hyperlnk"/>
          </w:rPr>
          <w:t>www.fuss-nord.se</w:t>
        </w:r>
      </w:hyperlink>
      <w:r w:rsidR="00884101">
        <w:t xml:space="preserve"> </w:t>
      </w:r>
      <w:r>
        <w:rPr>
          <w:rFonts w:cs="Times New Roman"/>
          <w:sz w:val="16"/>
        </w:rPr>
        <w:tab/>
      </w:r>
      <w:bookmarkEnd w:id="0"/>
    </w:p>
    <w:sectPr w:rsidR="00E76F4D" w:rsidRPr="00AA6462" w:rsidSect="00E22D74">
      <w:headerReference w:type="default" r:id="rId9"/>
      <w:footerReference w:type="default" r:id="rId10"/>
      <w:pgSz w:w="11906" w:h="16838"/>
      <w:pgMar w:top="1440" w:right="1247" w:bottom="1440" w:left="1276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F297" w14:textId="77777777" w:rsidR="00884101" w:rsidRDefault="00884101" w:rsidP="0063059B">
      <w:r>
        <w:separator/>
      </w:r>
    </w:p>
  </w:endnote>
  <w:endnote w:type="continuationSeparator" w:id="0">
    <w:p w14:paraId="6E102A72" w14:textId="77777777" w:rsidR="00884101" w:rsidRDefault="00884101" w:rsidP="006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002B" w14:textId="77777777" w:rsidR="00884101" w:rsidRDefault="00884101">
    <w:pPr>
      <w:pStyle w:val="Sidfot"/>
    </w:pPr>
  </w:p>
  <w:tbl>
    <w:tblPr>
      <w:tblStyle w:val="Tabellrutnt1"/>
      <w:tblW w:w="5000" w:type="pct"/>
      <w:tblLook w:val="0000" w:firstRow="0" w:lastRow="0" w:firstColumn="0" w:lastColumn="0" w:noHBand="0" w:noVBand="0"/>
    </w:tblPr>
    <w:tblGrid>
      <w:gridCol w:w="2216"/>
      <w:gridCol w:w="1314"/>
      <w:gridCol w:w="2282"/>
      <w:gridCol w:w="1640"/>
      <w:gridCol w:w="1931"/>
    </w:tblGrid>
    <w:tr w:rsidR="00884101" w14:paraId="0F5F1AD0" w14:textId="77777777" w:rsidTr="00EE14CD">
      <w:tc>
        <w:tcPr>
          <w:tcW w:w="5000" w:type="pct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EF60BE" w14:textId="77777777" w:rsidR="00884101" w:rsidRDefault="00884101" w:rsidP="00C94808"/>
      </w:tc>
    </w:tr>
    <w:tr w:rsidR="00884101" w:rsidRPr="00EF3933" w14:paraId="574C6436" w14:textId="77777777" w:rsidTr="00AA6462">
      <w:tc>
        <w:tcPr>
          <w:tcW w:w="1181" w:type="pct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shd w:val="clear" w:color="auto" w:fill="auto"/>
        </w:tcPr>
        <w:p w14:paraId="4E946378" w14:textId="77777777" w:rsidR="00884101" w:rsidRPr="0079667E" w:rsidRDefault="00884101" w:rsidP="00C94808">
          <w:pPr>
            <w:pStyle w:val="Sidfoten"/>
            <w:rPr>
              <w:b/>
            </w:rPr>
          </w:pPr>
          <w:r w:rsidRPr="0079667E">
            <w:rPr>
              <w:b/>
            </w:rPr>
            <w:t>Postadress</w:t>
          </w:r>
        </w:p>
        <w:p w14:paraId="2DB8DE7E" w14:textId="37D7D703" w:rsidR="00884101" w:rsidRDefault="00884101" w:rsidP="00C94808">
          <w:pPr>
            <w:pStyle w:val="Sidfoten"/>
            <w:rPr>
              <w:noProof/>
            </w:rPr>
          </w:pPr>
          <w:r>
            <w:rPr>
              <w:noProof/>
            </w:rPr>
            <w:t>FussNord</w:t>
          </w:r>
        </w:p>
        <w:p w14:paraId="283C50D5" w14:textId="0233572E" w:rsidR="00884101" w:rsidRDefault="00884101" w:rsidP="00C94808">
          <w:pPr>
            <w:pStyle w:val="Sidfoten"/>
            <w:rPr>
              <w:noProof/>
            </w:rPr>
          </w:pPr>
          <w:r>
            <w:rPr>
              <w:noProof/>
            </w:rPr>
            <w:t>Mörbyvägen 60</w:t>
          </w:r>
        </w:p>
        <w:p w14:paraId="2CF5B2AD" w14:textId="0BCA6D3E" w:rsidR="00884101" w:rsidRDefault="00884101" w:rsidP="00C94808">
          <w:pPr>
            <w:pStyle w:val="Sidfoten"/>
            <w:rPr>
              <w:noProof/>
            </w:rPr>
          </w:pPr>
          <w:r>
            <w:rPr>
              <w:noProof/>
            </w:rPr>
            <w:t xml:space="preserve">149 31 Nynäshamn </w:t>
          </w:r>
        </w:p>
        <w:p w14:paraId="68D472A2" w14:textId="77777777" w:rsidR="00884101" w:rsidRPr="0079667E" w:rsidRDefault="00884101" w:rsidP="00C94808">
          <w:pPr>
            <w:pStyle w:val="Sidfoten"/>
          </w:pPr>
        </w:p>
      </w:tc>
      <w:tc>
        <w:tcPr>
          <w:tcW w:w="700" w:type="pct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shd w:val="clear" w:color="auto" w:fill="auto"/>
        </w:tcPr>
        <w:p w14:paraId="393E9E3F" w14:textId="77777777" w:rsidR="00884101" w:rsidRDefault="00884101" w:rsidP="00C94808">
          <w:pPr>
            <w:pStyle w:val="Sidfoten"/>
            <w:rPr>
              <w:b/>
            </w:rPr>
          </w:pPr>
          <w:r>
            <w:rPr>
              <w:b/>
            </w:rPr>
            <w:t>Telefon</w:t>
          </w:r>
        </w:p>
        <w:p w14:paraId="3249B838" w14:textId="78CF8F9B" w:rsidR="00884101" w:rsidRDefault="00884101" w:rsidP="00C94808">
          <w:pPr>
            <w:pStyle w:val="Sidfoten"/>
          </w:pPr>
          <w:r>
            <w:t>08 128 55 888</w:t>
          </w:r>
        </w:p>
        <w:p w14:paraId="512D144F" w14:textId="77777777" w:rsidR="00884101" w:rsidRDefault="00884101" w:rsidP="00C94808">
          <w:pPr>
            <w:pStyle w:val="Sidfoten"/>
            <w:rPr>
              <w:b/>
            </w:rPr>
          </w:pPr>
          <w:r>
            <w:rPr>
              <w:b/>
            </w:rPr>
            <w:t>Org. nummer</w:t>
          </w:r>
        </w:p>
        <w:p w14:paraId="4970FDFB" w14:textId="0D35B727" w:rsidR="00884101" w:rsidRPr="00952A15" w:rsidRDefault="00884101" w:rsidP="00C94808">
          <w:pPr>
            <w:pStyle w:val="Sidfoten"/>
            <w:rPr>
              <w:rFonts w:cs="Times New Roman"/>
              <w:b/>
              <w:szCs w:val="14"/>
            </w:rPr>
          </w:pPr>
          <w:proofErr w:type="gramStart"/>
          <w:r>
            <w:rPr>
              <w:rFonts w:cs="Times New Roman"/>
              <w:b/>
              <w:szCs w:val="14"/>
            </w:rPr>
            <w:t>811004-3778</w:t>
          </w:r>
          <w:proofErr w:type="gramEnd"/>
        </w:p>
      </w:tc>
      <w:tc>
        <w:tcPr>
          <w:tcW w:w="1216" w:type="pct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shd w:val="clear" w:color="auto" w:fill="auto"/>
        </w:tcPr>
        <w:p w14:paraId="0ECC5383" w14:textId="77777777" w:rsidR="00884101" w:rsidRPr="0079667E" w:rsidRDefault="00884101" w:rsidP="00323D48">
          <w:pPr>
            <w:pStyle w:val="Sidfoten"/>
            <w:rPr>
              <w:b/>
            </w:rPr>
          </w:pPr>
          <w:r>
            <w:rPr>
              <w:b/>
            </w:rPr>
            <w:t>Besök</w:t>
          </w:r>
          <w:r w:rsidRPr="0079667E">
            <w:rPr>
              <w:b/>
            </w:rPr>
            <w:t>sadress</w:t>
          </w:r>
        </w:p>
        <w:p w14:paraId="4FAC8D73" w14:textId="2200A854" w:rsidR="00884101" w:rsidRPr="0079667E" w:rsidRDefault="00884101" w:rsidP="00323D48">
          <w:pPr>
            <w:pStyle w:val="Sidfoten"/>
          </w:pPr>
          <w:proofErr w:type="spellStart"/>
          <w:r>
            <w:t>FussNord</w:t>
          </w:r>
          <w:proofErr w:type="spellEnd"/>
        </w:p>
        <w:p w14:paraId="29BB4BD9" w14:textId="35E8C56A" w:rsidR="00884101" w:rsidRPr="0079667E" w:rsidRDefault="00884101" w:rsidP="00323D48">
          <w:pPr>
            <w:pStyle w:val="Sidfoten"/>
          </w:pPr>
          <w:r>
            <w:t>Mörbyvägen 60</w:t>
          </w:r>
        </w:p>
        <w:p w14:paraId="115979DC" w14:textId="5623F85F" w:rsidR="00884101" w:rsidRPr="0079667E" w:rsidRDefault="00884101" w:rsidP="00323D48">
          <w:pPr>
            <w:pStyle w:val="Sidfoten"/>
            <w:rPr>
              <w:color w:val="FF0000"/>
            </w:rPr>
          </w:pPr>
          <w:r>
            <w:rPr>
              <w:noProof/>
            </w:rPr>
            <w:t xml:space="preserve">149 31 Nynäshamn </w:t>
          </w:r>
        </w:p>
      </w:tc>
      <w:tc>
        <w:tcPr>
          <w:tcW w:w="874" w:type="pct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shd w:val="clear" w:color="auto" w:fill="auto"/>
        </w:tcPr>
        <w:p w14:paraId="30A49EFA" w14:textId="77777777" w:rsidR="00884101" w:rsidRPr="00AA6462" w:rsidRDefault="00884101" w:rsidP="00E22D74">
          <w:pPr>
            <w:pStyle w:val="Sidfoten"/>
            <w:rPr>
              <w:b/>
            </w:rPr>
          </w:pPr>
          <w:r w:rsidRPr="00AA6462">
            <w:rPr>
              <w:b/>
            </w:rPr>
            <w:t>E-post</w:t>
          </w:r>
        </w:p>
        <w:p w14:paraId="36739D2F" w14:textId="582C747B" w:rsidR="00884101" w:rsidRPr="00AA6462" w:rsidRDefault="00884101" w:rsidP="00E22D74">
          <w:pPr>
            <w:pStyle w:val="Sidfoten"/>
          </w:pPr>
          <w:r>
            <w:t>info@fuss-nord.se</w:t>
          </w:r>
        </w:p>
        <w:p w14:paraId="0C61EF0A" w14:textId="77777777" w:rsidR="00884101" w:rsidRPr="00AA6462" w:rsidRDefault="00884101" w:rsidP="00E22D74">
          <w:pPr>
            <w:pStyle w:val="Sidfoten"/>
            <w:rPr>
              <w:b/>
            </w:rPr>
          </w:pPr>
          <w:r w:rsidRPr="00AA6462">
            <w:rPr>
              <w:b/>
            </w:rPr>
            <w:t>Hemsida</w:t>
          </w:r>
        </w:p>
        <w:p w14:paraId="241C19BE" w14:textId="0E82883C" w:rsidR="00884101" w:rsidRPr="00D93056" w:rsidRDefault="00884101" w:rsidP="00E22D74">
          <w:pPr>
            <w:pStyle w:val="Sidfoten"/>
            <w:rPr>
              <w:lang w:val="en-US"/>
            </w:rPr>
          </w:pPr>
          <w:hyperlink r:id="rId1" w:history="1">
            <w:r w:rsidRPr="001E7377">
              <w:rPr>
                <w:rStyle w:val="Hyperlnk"/>
                <w:lang w:val="en-US"/>
              </w:rPr>
              <w:t>www.fuss-nord.se</w:t>
            </w:r>
          </w:hyperlink>
          <w:r>
            <w:rPr>
              <w:lang w:val="en-US"/>
            </w:rPr>
            <w:t xml:space="preserve"> </w:t>
          </w:r>
        </w:p>
      </w:tc>
      <w:tc>
        <w:tcPr>
          <w:tcW w:w="1029" w:type="pct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shd w:val="clear" w:color="auto" w:fill="auto"/>
        </w:tcPr>
        <w:p w14:paraId="65144FF5" w14:textId="77777777" w:rsidR="00884101" w:rsidRPr="00D93056" w:rsidRDefault="00884101" w:rsidP="00C94808">
          <w:pPr>
            <w:pStyle w:val="Sidfoten"/>
            <w:rPr>
              <w:lang w:val="en-US"/>
            </w:rPr>
          </w:pPr>
          <w:r>
            <w:rPr>
              <w:noProof/>
              <w:lang w:val="en-US"/>
            </w:rPr>
            <w:t xml:space="preserve"> </w:t>
          </w:r>
        </w:p>
      </w:tc>
    </w:tr>
    <w:tr w:rsidR="00884101" w:rsidRPr="00EF3933" w14:paraId="3BA16B37" w14:textId="77777777" w:rsidTr="00E22D74">
      <w:tc>
        <w:tcPr>
          <w:tcW w:w="1181" w:type="pc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</w:tcPr>
        <w:p w14:paraId="28AD4F46" w14:textId="77777777" w:rsidR="00884101" w:rsidRPr="0079667E" w:rsidRDefault="00884101" w:rsidP="00C94808">
          <w:pPr>
            <w:pStyle w:val="Sidfoten"/>
            <w:rPr>
              <w:b/>
            </w:rPr>
          </w:pPr>
        </w:p>
      </w:tc>
      <w:tc>
        <w:tcPr>
          <w:tcW w:w="700" w:type="pc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</w:tcPr>
        <w:p w14:paraId="1BC6FA3D" w14:textId="77777777" w:rsidR="00884101" w:rsidRDefault="00884101" w:rsidP="00C94808">
          <w:pPr>
            <w:pStyle w:val="Sidfoten"/>
            <w:rPr>
              <w:b/>
            </w:rPr>
          </w:pPr>
        </w:p>
      </w:tc>
      <w:tc>
        <w:tcPr>
          <w:tcW w:w="1216" w:type="pc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</w:tcPr>
        <w:p w14:paraId="3B7AA66A" w14:textId="77777777" w:rsidR="00884101" w:rsidRDefault="00884101" w:rsidP="00323D48">
          <w:pPr>
            <w:pStyle w:val="Sidfoten"/>
            <w:rPr>
              <w:b/>
            </w:rPr>
          </w:pPr>
        </w:p>
      </w:tc>
      <w:tc>
        <w:tcPr>
          <w:tcW w:w="874" w:type="pc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</w:tcPr>
        <w:p w14:paraId="6B4F0972" w14:textId="77777777" w:rsidR="00884101" w:rsidRPr="00AA6462" w:rsidRDefault="00884101" w:rsidP="00E22D74">
          <w:pPr>
            <w:pStyle w:val="Sidfoten"/>
            <w:rPr>
              <w:b/>
            </w:rPr>
          </w:pPr>
        </w:p>
      </w:tc>
      <w:tc>
        <w:tcPr>
          <w:tcW w:w="1029" w:type="pc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</w:tcPr>
        <w:p w14:paraId="522A4B8E" w14:textId="77777777" w:rsidR="00884101" w:rsidRDefault="00884101" w:rsidP="00C94808">
          <w:pPr>
            <w:pStyle w:val="Sidfoten"/>
            <w:rPr>
              <w:noProof/>
              <w:lang w:val="en-US"/>
            </w:rPr>
          </w:pPr>
        </w:p>
      </w:tc>
    </w:tr>
  </w:tbl>
  <w:p w14:paraId="3A9AF4A6" w14:textId="77777777" w:rsidR="00884101" w:rsidRPr="00D93056" w:rsidRDefault="00884101">
    <w:pPr>
      <w:pStyle w:val="Sidfot"/>
      <w:rPr>
        <w:lang w:val="en-US"/>
      </w:rPr>
    </w:pPr>
  </w:p>
  <w:p w14:paraId="65A84BB6" w14:textId="77777777" w:rsidR="00884101" w:rsidRPr="00D93056" w:rsidRDefault="00884101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11AA6" w14:textId="77777777" w:rsidR="00884101" w:rsidRDefault="00884101" w:rsidP="0063059B">
      <w:r>
        <w:separator/>
      </w:r>
    </w:p>
  </w:footnote>
  <w:footnote w:type="continuationSeparator" w:id="0">
    <w:p w14:paraId="10882343" w14:textId="77777777" w:rsidR="00884101" w:rsidRDefault="00884101" w:rsidP="0063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7687" w14:textId="77777777" w:rsidR="00884101" w:rsidRDefault="00884101" w:rsidP="00E22D74">
    <w:pPr>
      <w:rPr>
        <w:noProof/>
      </w:rPr>
    </w:pPr>
  </w:p>
  <w:p w14:paraId="7863CBC4" w14:textId="50B26040" w:rsidR="00884101" w:rsidRDefault="00884101" w:rsidP="00952A15">
    <w:pPr>
      <w:rPr>
        <w:noProof/>
      </w:rPr>
    </w:pP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052DE872" wp14:editId="4D3B1948">
          <wp:extent cx="638095" cy="1028571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ss N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095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</w:t>
    </w:r>
  </w:p>
  <w:p w14:paraId="278D1D49" w14:textId="06F5465F" w:rsidR="00884101" w:rsidRDefault="00884101" w:rsidP="00E22D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C5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64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CB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ED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6E0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28E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4D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AB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0E4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44B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401A6F57"/>
    <w:multiLevelType w:val="hybridMultilevel"/>
    <w:tmpl w:val="55EC94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catalog"/>
    <w:dataType w:val="textFile"/>
    <w:activeRecord w:val="-1"/>
  </w:mailMerge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B9"/>
    <w:rsid w:val="000002C8"/>
    <w:rsid w:val="00002483"/>
    <w:rsid w:val="00002BD3"/>
    <w:rsid w:val="00003066"/>
    <w:rsid w:val="00005A5A"/>
    <w:rsid w:val="00011744"/>
    <w:rsid w:val="00011BAA"/>
    <w:rsid w:val="00011F27"/>
    <w:rsid w:val="000239D8"/>
    <w:rsid w:val="00024555"/>
    <w:rsid w:val="000329E7"/>
    <w:rsid w:val="000352E1"/>
    <w:rsid w:val="00042D0C"/>
    <w:rsid w:val="00046E77"/>
    <w:rsid w:val="00054275"/>
    <w:rsid w:val="000623CF"/>
    <w:rsid w:val="0006637B"/>
    <w:rsid w:val="000703FD"/>
    <w:rsid w:val="000728FA"/>
    <w:rsid w:val="00072C48"/>
    <w:rsid w:val="00075C70"/>
    <w:rsid w:val="00080074"/>
    <w:rsid w:val="000803AA"/>
    <w:rsid w:val="00084007"/>
    <w:rsid w:val="00084B81"/>
    <w:rsid w:val="00091CC0"/>
    <w:rsid w:val="00092552"/>
    <w:rsid w:val="0009306E"/>
    <w:rsid w:val="000A14CC"/>
    <w:rsid w:val="000A31E6"/>
    <w:rsid w:val="000A42D1"/>
    <w:rsid w:val="000A6CFC"/>
    <w:rsid w:val="000A6ECD"/>
    <w:rsid w:val="000A7DD5"/>
    <w:rsid w:val="000B0105"/>
    <w:rsid w:val="000B301C"/>
    <w:rsid w:val="000B4A3D"/>
    <w:rsid w:val="000B4C77"/>
    <w:rsid w:val="000B543F"/>
    <w:rsid w:val="000C4ADE"/>
    <w:rsid w:val="000C50E9"/>
    <w:rsid w:val="000C51FF"/>
    <w:rsid w:val="000E204C"/>
    <w:rsid w:val="000E33C7"/>
    <w:rsid w:val="000E4766"/>
    <w:rsid w:val="000F129C"/>
    <w:rsid w:val="000F1E25"/>
    <w:rsid w:val="000F677D"/>
    <w:rsid w:val="00101353"/>
    <w:rsid w:val="001016BA"/>
    <w:rsid w:val="00103AF4"/>
    <w:rsid w:val="001126EB"/>
    <w:rsid w:val="00112840"/>
    <w:rsid w:val="00113332"/>
    <w:rsid w:val="001156AA"/>
    <w:rsid w:val="00122E81"/>
    <w:rsid w:val="00124180"/>
    <w:rsid w:val="001276BF"/>
    <w:rsid w:val="00134F5F"/>
    <w:rsid w:val="0014089A"/>
    <w:rsid w:val="001423C4"/>
    <w:rsid w:val="001442BC"/>
    <w:rsid w:val="00144C1A"/>
    <w:rsid w:val="0014590B"/>
    <w:rsid w:val="001538CA"/>
    <w:rsid w:val="00161E3C"/>
    <w:rsid w:val="00165019"/>
    <w:rsid w:val="00166AA2"/>
    <w:rsid w:val="00173C04"/>
    <w:rsid w:val="001740FD"/>
    <w:rsid w:val="00177779"/>
    <w:rsid w:val="00183FAE"/>
    <w:rsid w:val="00187686"/>
    <w:rsid w:val="00190666"/>
    <w:rsid w:val="00193D90"/>
    <w:rsid w:val="00193F56"/>
    <w:rsid w:val="001966C0"/>
    <w:rsid w:val="001967EF"/>
    <w:rsid w:val="001A0712"/>
    <w:rsid w:val="001A750A"/>
    <w:rsid w:val="001A7C58"/>
    <w:rsid w:val="001B0C21"/>
    <w:rsid w:val="001B2711"/>
    <w:rsid w:val="001B3397"/>
    <w:rsid w:val="001B5AFE"/>
    <w:rsid w:val="001B5B5B"/>
    <w:rsid w:val="001B5FAA"/>
    <w:rsid w:val="001C0E16"/>
    <w:rsid w:val="001C2CE1"/>
    <w:rsid w:val="001C3BD1"/>
    <w:rsid w:val="001C5762"/>
    <w:rsid w:val="001D1BEB"/>
    <w:rsid w:val="001D4026"/>
    <w:rsid w:val="001D4890"/>
    <w:rsid w:val="001D55FB"/>
    <w:rsid w:val="001E566E"/>
    <w:rsid w:val="001E5FB0"/>
    <w:rsid w:val="001E6183"/>
    <w:rsid w:val="001F1BE7"/>
    <w:rsid w:val="001F4385"/>
    <w:rsid w:val="001F7AF4"/>
    <w:rsid w:val="002016A7"/>
    <w:rsid w:val="00203281"/>
    <w:rsid w:val="002050BD"/>
    <w:rsid w:val="00205162"/>
    <w:rsid w:val="002105B9"/>
    <w:rsid w:val="0021173C"/>
    <w:rsid w:val="0021297C"/>
    <w:rsid w:val="0021716E"/>
    <w:rsid w:val="002226BA"/>
    <w:rsid w:val="00224D38"/>
    <w:rsid w:val="002323CC"/>
    <w:rsid w:val="002358CE"/>
    <w:rsid w:val="00237EFB"/>
    <w:rsid w:val="00237F19"/>
    <w:rsid w:val="0024113B"/>
    <w:rsid w:val="002459A3"/>
    <w:rsid w:val="002530F4"/>
    <w:rsid w:val="0025766E"/>
    <w:rsid w:val="002615F0"/>
    <w:rsid w:val="00263428"/>
    <w:rsid w:val="00265640"/>
    <w:rsid w:val="00270CBA"/>
    <w:rsid w:val="00270F51"/>
    <w:rsid w:val="00275966"/>
    <w:rsid w:val="00276114"/>
    <w:rsid w:val="00277AE6"/>
    <w:rsid w:val="00280863"/>
    <w:rsid w:val="00283D43"/>
    <w:rsid w:val="00287BEB"/>
    <w:rsid w:val="00295979"/>
    <w:rsid w:val="00297B7A"/>
    <w:rsid w:val="00297C6A"/>
    <w:rsid w:val="00297E32"/>
    <w:rsid w:val="002A0F91"/>
    <w:rsid w:val="002A1DCC"/>
    <w:rsid w:val="002A2B67"/>
    <w:rsid w:val="002A3FF1"/>
    <w:rsid w:val="002A52CF"/>
    <w:rsid w:val="002B0169"/>
    <w:rsid w:val="002B2025"/>
    <w:rsid w:val="002B26DE"/>
    <w:rsid w:val="002B6C4A"/>
    <w:rsid w:val="002C6C2A"/>
    <w:rsid w:val="002D052B"/>
    <w:rsid w:val="002D121A"/>
    <w:rsid w:val="002D3B41"/>
    <w:rsid w:val="002D4F2E"/>
    <w:rsid w:val="002D7D88"/>
    <w:rsid w:val="002E2149"/>
    <w:rsid w:val="002E3E2B"/>
    <w:rsid w:val="002E67B0"/>
    <w:rsid w:val="002F01B3"/>
    <w:rsid w:val="002F01E1"/>
    <w:rsid w:val="002F24FB"/>
    <w:rsid w:val="002F5320"/>
    <w:rsid w:val="00304355"/>
    <w:rsid w:val="00311491"/>
    <w:rsid w:val="00313F21"/>
    <w:rsid w:val="00315EB1"/>
    <w:rsid w:val="0032186A"/>
    <w:rsid w:val="00321A4B"/>
    <w:rsid w:val="00323D48"/>
    <w:rsid w:val="003248CA"/>
    <w:rsid w:val="00326F3B"/>
    <w:rsid w:val="00330AEF"/>
    <w:rsid w:val="00332E31"/>
    <w:rsid w:val="00333BF4"/>
    <w:rsid w:val="00335BC5"/>
    <w:rsid w:val="0034160B"/>
    <w:rsid w:val="003421B5"/>
    <w:rsid w:val="00350F1E"/>
    <w:rsid w:val="003613D2"/>
    <w:rsid w:val="00363D90"/>
    <w:rsid w:val="003641CE"/>
    <w:rsid w:val="003641E1"/>
    <w:rsid w:val="003649AD"/>
    <w:rsid w:val="00365B83"/>
    <w:rsid w:val="00367029"/>
    <w:rsid w:val="00370B1D"/>
    <w:rsid w:val="0037115E"/>
    <w:rsid w:val="00371F7B"/>
    <w:rsid w:val="00380B67"/>
    <w:rsid w:val="00382AAE"/>
    <w:rsid w:val="00382BDB"/>
    <w:rsid w:val="00387A71"/>
    <w:rsid w:val="003904EB"/>
    <w:rsid w:val="00390EB5"/>
    <w:rsid w:val="00391FAC"/>
    <w:rsid w:val="00393085"/>
    <w:rsid w:val="003930D9"/>
    <w:rsid w:val="003A45B7"/>
    <w:rsid w:val="003A5428"/>
    <w:rsid w:val="003A73FD"/>
    <w:rsid w:val="003B0BB0"/>
    <w:rsid w:val="003B12DB"/>
    <w:rsid w:val="003B2D89"/>
    <w:rsid w:val="003C1AF4"/>
    <w:rsid w:val="003C2A5A"/>
    <w:rsid w:val="003C36E8"/>
    <w:rsid w:val="003C6399"/>
    <w:rsid w:val="003D25E9"/>
    <w:rsid w:val="003D2B5F"/>
    <w:rsid w:val="003D2D45"/>
    <w:rsid w:val="003D628D"/>
    <w:rsid w:val="003D7047"/>
    <w:rsid w:val="003E0F27"/>
    <w:rsid w:val="003E3959"/>
    <w:rsid w:val="003E40B2"/>
    <w:rsid w:val="003E78BF"/>
    <w:rsid w:val="003F071C"/>
    <w:rsid w:val="003F232B"/>
    <w:rsid w:val="003F4CB9"/>
    <w:rsid w:val="0040493C"/>
    <w:rsid w:val="00406049"/>
    <w:rsid w:val="00406E6B"/>
    <w:rsid w:val="00410946"/>
    <w:rsid w:val="004114C3"/>
    <w:rsid w:val="00413DE8"/>
    <w:rsid w:val="00413E5B"/>
    <w:rsid w:val="00430F81"/>
    <w:rsid w:val="0043211D"/>
    <w:rsid w:val="004322C3"/>
    <w:rsid w:val="00434CA4"/>
    <w:rsid w:val="00440FAD"/>
    <w:rsid w:val="00453870"/>
    <w:rsid w:val="0045785A"/>
    <w:rsid w:val="004600F3"/>
    <w:rsid w:val="0046323B"/>
    <w:rsid w:val="004651AB"/>
    <w:rsid w:val="00473CD7"/>
    <w:rsid w:val="00484454"/>
    <w:rsid w:val="0048501D"/>
    <w:rsid w:val="004921B9"/>
    <w:rsid w:val="004A061D"/>
    <w:rsid w:val="004A09DB"/>
    <w:rsid w:val="004A48F0"/>
    <w:rsid w:val="004A5D85"/>
    <w:rsid w:val="004C2CDD"/>
    <w:rsid w:val="004D105B"/>
    <w:rsid w:val="004E3BC1"/>
    <w:rsid w:val="004F1E28"/>
    <w:rsid w:val="004F3585"/>
    <w:rsid w:val="004F4CCA"/>
    <w:rsid w:val="004F6CD1"/>
    <w:rsid w:val="00500E71"/>
    <w:rsid w:val="00501D7B"/>
    <w:rsid w:val="00506E34"/>
    <w:rsid w:val="0051091F"/>
    <w:rsid w:val="00511483"/>
    <w:rsid w:val="005125DA"/>
    <w:rsid w:val="00514FF7"/>
    <w:rsid w:val="00515023"/>
    <w:rsid w:val="0051654E"/>
    <w:rsid w:val="00517424"/>
    <w:rsid w:val="00520442"/>
    <w:rsid w:val="005262B7"/>
    <w:rsid w:val="00527236"/>
    <w:rsid w:val="00532FBA"/>
    <w:rsid w:val="005347A2"/>
    <w:rsid w:val="00537988"/>
    <w:rsid w:val="00537ECC"/>
    <w:rsid w:val="0054020B"/>
    <w:rsid w:val="0054077A"/>
    <w:rsid w:val="00542C92"/>
    <w:rsid w:val="005436D7"/>
    <w:rsid w:val="00543BD4"/>
    <w:rsid w:val="00554113"/>
    <w:rsid w:val="00560691"/>
    <w:rsid w:val="00566594"/>
    <w:rsid w:val="00571F10"/>
    <w:rsid w:val="0057259B"/>
    <w:rsid w:val="0057300A"/>
    <w:rsid w:val="00574D33"/>
    <w:rsid w:val="00576A76"/>
    <w:rsid w:val="00577263"/>
    <w:rsid w:val="00581193"/>
    <w:rsid w:val="00584DFA"/>
    <w:rsid w:val="00586339"/>
    <w:rsid w:val="005930E7"/>
    <w:rsid w:val="00597227"/>
    <w:rsid w:val="005A03B3"/>
    <w:rsid w:val="005A1236"/>
    <w:rsid w:val="005A1748"/>
    <w:rsid w:val="005A612E"/>
    <w:rsid w:val="005A6FDA"/>
    <w:rsid w:val="005B30FC"/>
    <w:rsid w:val="005B7D6C"/>
    <w:rsid w:val="005C2EEB"/>
    <w:rsid w:val="005C390D"/>
    <w:rsid w:val="005C3E80"/>
    <w:rsid w:val="005C4067"/>
    <w:rsid w:val="005D060B"/>
    <w:rsid w:val="005E22D4"/>
    <w:rsid w:val="005E3A40"/>
    <w:rsid w:val="005E71CC"/>
    <w:rsid w:val="005E7B25"/>
    <w:rsid w:val="005F1B0E"/>
    <w:rsid w:val="005F3F5E"/>
    <w:rsid w:val="005F45EF"/>
    <w:rsid w:val="005F68F6"/>
    <w:rsid w:val="005F696B"/>
    <w:rsid w:val="00600743"/>
    <w:rsid w:val="00602DF4"/>
    <w:rsid w:val="00612C06"/>
    <w:rsid w:val="00613E52"/>
    <w:rsid w:val="00615E80"/>
    <w:rsid w:val="00617E6D"/>
    <w:rsid w:val="0062788E"/>
    <w:rsid w:val="0063059B"/>
    <w:rsid w:val="00630E8D"/>
    <w:rsid w:val="00634433"/>
    <w:rsid w:val="006406D5"/>
    <w:rsid w:val="0064090E"/>
    <w:rsid w:val="00642E9C"/>
    <w:rsid w:val="00644124"/>
    <w:rsid w:val="00645E21"/>
    <w:rsid w:val="00651FB1"/>
    <w:rsid w:val="00652EB2"/>
    <w:rsid w:val="00653DE0"/>
    <w:rsid w:val="00655051"/>
    <w:rsid w:val="00656ABD"/>
    <w:rsid w:val="00663C6A"/>
    <w:rsid w:val="00667CE3"/>
    <w:rsid w:val="006724C6"/>
    <w:rsid w:val="00674725"/>
    <w:rsid w:val="00674B5E"/>
    <w:rsid w:val="006801A1"/>
    <w:rsid w:val="006801B6"/>
    <w:rsid w:val="00691230"/>
    <w:rsid w:val="00691832"/>
    <w:rsid w:val="006919A8"/>
    <w:rsid w:val="00693839"/>
    <w:rsid w:val="00695AA3"/>
    <w:rsid w:val="006A1088"/>
    <w:rsid w:val="006A353B"/>
    <w:rsid w:val="006A3A06"/>
    <w:rsid w:val="006A448E"/>
    <w:rsid w:val="006B1490"/>
    <w:rsid w:val="006B1BD6"/>
    <w:rsid w:val="006B359C"/>
    <w:rsid w:val="006B4DF3"/>
    <w:rsid w:val="006B5D45"/>
    <w:rsid w:val="006B6E32"/>
    <w:rsid w:val="006C2FF8"/>
    <w:rsid w:val="006C3500"/>
    <w:rsid w:val="006C3E33"/>
    <w:rsid w:val="006C67E0"/>
    <w:rsid w:val="006D01C7"/>
    <w:rsid w:val="006D235E"/>
    <w:rsid w:val="006D42C7"/>
    <w:rsid w:val="006D76CC"/>
    <w:rsid w:val="006D7A88"/>
    <w:rsid w:val="006E00FA"/>
    <w:rsid w:val="006E0F24"/>
    <w:rsid w:val="006E101D"/>
    <w:rsid w:val="006E2A2E"/>
    <w:rsid w:val="006E36D0"/>
    <w:rsid w:val="006E576F"/>
    <w:rsid w:val="006F0D5B"/>
    <w:rsid w:val="006F13FF"/>
    <w:rsid w:val="006F2DC9"/>
    <w:rsid w:val="006F33EB"/>
    <w:rsid w:val="006F38BA"/>
    <w:rsid w:val="006F46E8"/>
    <w:rsid w:val="006F49F0"/>
    <w:rsid w:val="006F561E"/>
    <w:rsid w:val="007056C7"/>
    <w:rsid w:val="007111C3"/>
    <w:rsid w:val="0071411D"/>
    <w:rsid w:val="00714359"/>
    <w:rsid w:val="00715BF0"/>
    <w:rsid w:val="007176F3"/>
    <w:rsid w:val="007260B9"/>
    <w:rsid w:val="0072702E"/>
    <w:rsid w:val="007324F2"/>
    <w:rsid w:val="0073455D"/>
    <w:rsid w:val="007348A9"/>
    <w:rsid w:val="00734C77"/>
    <w:rsid w:val="007360CD"/>
    <w:rsid w:val="0073626B"/>
    <w:rsid w:val="00736816"/>
    <w:rsid w:val="00737F3D"/>
    <w:rsid w:val="00740F90"/>
    <w:rsid w:val="00742296"/>
    <w:rsid w:val="0074231A"/>
    <w:rsid w:val="0074656E"/>
    <w:rsid w:val="00756B37"/>
    <w:rsid w:val="00764423"/>
    <w:rsid w:val="00766ADE"/>
    <w:rsid w:val="00766DAB"/>
    <w:rsid w:val="00770F0D"/>
    <w:rsid w:val="0077522C"/>
    <w:rsid w:val="0077745F"/>
    <w:rsid w:val="0078303C"/>
    <w:rsid w:val="007832DE"/>
    <w:rsid w:val="00783951"/>
    <w:rsid w:val="007965B4"/>
    <w:rsid w:val="0079667E"/>
    <w:rsid w:val="007A3068"/>
    <w:rsid w:val="007A502B"/>
    <w:rsid w:val="007A591E"/>
    <w:rsid w:val="007A6E4B"/>
    <w:rsid w:val="007A7384"/>
    <w:rsid w:val="007A786D"/>
    <w:rsid w:val="007A7E61"/>
    <w:rsid w:val="007B51D9"/>
    <w:rsid w:val="007B67A8"/>
    <w:rsid w:val="007C77C0"/>
    <w:rsid w:val="007D03E6"/>
    <w:rsid w:val="007D28B7"/>
    <w:rsid w:val="007D2991"/>
    <w:rsid w:val="007D48DC"/>
    <w:rsid w:val="007E0D29"/>
    <w:rsid w:val="007E244F"/>
    <w:rsid w:val="007E4F6A"/>
    <w:rsid w:val="007E6150"/>
    <w:rsid w:val="007F255A"/>
    <w:rsid w:val="007F383E"/>
    <w:rsid w:val="007F504E"/>
    <w:rsid w:val="007F5801"/>
    <w:rsid w:val="007F7178"/>
    <w:rsid w:val="0080310F"/>
    <w:rsid w:val="00805E7F"/>
    <w:rsid w:val="00821BF1"/>
    <w:rsid w:val="00827A6F"/>
    <w:rsid w:val="00830335"/>
    <w:rsid w:val="0083039D"/>
    <w:rsid w:val="0083324C"/>
    <w:rsid w:val="00836BCA"/>
    <w:rsid w:val="008370CD"/>
    <w:rsid w:val="008378A4"/>
    <w:rsid w:val="00840610"/>
    <w:rsid w:val="00841D17"/>
    <w:rsid w:val="0084599D"/>
    <w:rsid w:val="0085298F"/>
    <w:rsid w:val="0085348E"/>
    <w:rsid w:val="008543CB"/>
    <w:rsid w:val="0085500B"/>
    <w:rsid w:val="00856AE1"/>
    <w:rsid w:val="008647E6"/>
    <w:rsid w:val="00866105"/>
    <w:rsid w:val="00871D50"/>
    <w:rsid w:val="008752B5"/>
    <w:rsid w:val="00875E27"/>
    <w:rsid w:val="00876444"/>
    <w:rsid w:val="00883E74"/>
    <w:rsid w:val="00884101"/>
    <w:rsid w:val="00886BB3"/>
    <w:rsid w:val="00887015"/>
    <w:rsid w:val="0089533E"/>
    <w:rsid w:val="0089744D"/>
    <w:rsid w:val="008A3473"/>
    <w:rsid w:val="008A383A"/>
    <w:rsid w:val="008A6B1D"/>
    <w:rsid w:val="008B1FA1"/>
    <w:rsid w:val="008B2E7F"/>
    <w:rsid w:val="008B2E9F"/>
    <w:rsid w:val="008B3128"/>
    <w:rsid w:val="008B3535"/>
    <w:rsid w:val="008B3EC3"/>
    <w:rsid w:val="008B4A85"/>
    <w:rsid w:val="008B4E85"/>
    <w:rsid w:val="008C38B2"/>
    <w:rsid w:val="008D6893"/>
    <w:rsid w:val="008E0932"/>
    <w:rsid w:val="008E1592"/>
    <w:rsid w:val="008E3BBE"/>
    <w:rsid w:val="008E6627"/>
    <w:rsid w:val="008F4222"/>
    <w:rsid w:val="00902351"/>
    <w:rsid w:val="00904069"/>
    <w:rsid w:val="0091056A"/>
    <w:rsid w:val="00912102"/>
    <w:rsid w:val="009146FB"/>
    <w:rsid w:val="00914D31"/>
    <w:rsid w:val="00916757"/>
    <w:rsid w:val="00922318"/>
    <w:rsid w:val="00932BAC"/>
    <w:rsid w:val="00934273"/>
    <w:rsid w:val="009415A9"/>
    <w:rsid w:val="00941CBD"/>
    <w:rsid w:val="009461F4"/>
    <w:rsid w:val="0094630E"/>
    <w:rsid w:val="00952A15"/>
    <w:rsid w:val="00954B42"/>
    <w:rsid w:val="00955A8C"/>
    <w:rsid w:val="009623DE"/>
    <w:rsid w:val="00963E32"/>
    <w:rsid w:val="00964713"/>
    <w:rsid w:val="00965482"/>
    <w:rsid w:val="0096605A"/>
    <w:rsid w:val="00970F62"/>
    <w:rsid w:val="00972EF8"/>
    <w:rsid w:val="009734DC"/>
    <w:rsid w:val="00974C3A"/>
    <w:rsid w:val="00977715"/>
    <w:rsid w:val="00977CB7"/>
    <w:rsid w:val="00983A9B"/>
    <w:rsid w:val="00983DA0"/>
    <w:rsid w:val="00985317"/>
    <w:rsid w:val="009923C7"/>
    <w:rsid w:val="00992B2E"/>
    <w:rsid w:val="0099322C"/>
    <w:rsid w:val="0099608A"/>
    <w:rsid w:val="00996A34"/>
    <w:rsid w:val="00997E8A"/>
    <w:rsid w:val="009A1D18"/>
    <w:rsid w:val="009A3753"/>
    <w:rsid w:val="009A4B94"/>
    <w:rsid w:val="009B2D19"/>
    <w:rsid w:val="009B32B8"/>
    <w:rsid w:val="009B4308"/>
    <w:rsid w:val="009B47AC"/>
    <w:rsid w:val="009C00C7"/>
    <w:rsid w:val="009E097A"/>
    <w:rsid w:val="009E20E3"/>
    <w:rsid w:val="009E709B"/>
    <w:rsid w:val="009E7CFE"/>
    <w:rsid w:val="009F34CB"/>
    <w:rsid w:val="009F3AFB"/>
    <w:rsid w:val="00A045DB"/>
    <w:rsid w:val="00A06347"/>
    <w:rsid w:val="00A26C36"/>
    <w:rsid w:val="00A26D4B"/>
    <w:rsid w:val="00A30634"/>
    <w:rsid w:val="00A3279D"/>
    <w:rsid w:val="00A3287D"/>
    <w:rsid w:val="00A34743"/>
    <w:rsid w:val="00A353EF"/>
    <w:rsid w:val="00A41F5A"/>
    <w:rsid w:val="00A50C37"/>
    <w:rsid w:val="00A51158"/>
    <w:rsid w:val="00A521ED"/>
    <w:rsid w:val="00A52779"/>
    <w:rsid w:val="00A55D88"/>
    <w:rsid w:val="00A6347E"/>
    <w:rsid w:val="00A64057"/>
    <w:rsid w:val="00A65CE6"/>
    <w:rsid w:val="00A722AC"/>
    <w:rsid w:val="00A75D39"/>
    <w:rsid w:val="00A77351"/>
    <w:rsid w:val="00A77447"/>
    <w:rsid w:val="00A80BEC"/>
    <w:rsid w:val="00A80FB9"/>
    <w:rsid w:val="00A8230A"/>
    <w:rsid w:val="00A8646C"/>
    <w:rsid w:val="00A86722"/>
    <w:rsid w:val="00A86ECE"/>
    <w:rsid w:val="00A86FD7"/>
    <w:rsid w:val="00AA1285"/>
    <w:rsid w:val="00AA20C6"/>
    <w:rsid w:val="00AA28D4"/>
    <w:rsid w:val="00AA38C9"/>
    <w:rsid w:val="00AA4D04"/>
    <w:rsid w:val="00AA4D60"/>
    <w:rsid w:val="00AA6462"/>
    <w:rsid w:val="00AB212D"/>
    <w:rsid w:val="00AB24E1"/>
    <w:rsid w:val="00AB4326"/>
    <w:rsid w:val="00AB4E84"/>
    <w:rsid w:val="00AC2402"/>
    <w:rsid w:val="00AC3A93"/>
    <w:rsid w:val="00AC3DA3"/>
    <w:rsid w:val="00AC5875"/>
    <w:rsid w:val="00AC6FFE"/>
    <w:rsid w:val="00AD1188"/>
    <w:rsid w:val="00AD1541"/>
    <w:rsid w:val="00AD6E1E"/>
    <w:rsid w:val="00AD6FDA"/>
    <w:rsid w:val="00AE056D"/>
    <w:rsid w:val="00AE1710"/>
    <w:rsid w:val="00AE3BF3"/>
    <w:rsid w:val="00AE3DEF"/>
    <w:rsid w:val="00AE5C30"/>
    <w:rsid w:val="00AE6A74"/>
    <w:rsid w:val="00AE6D93"/>
    <w:rsid w:val="00AE7F6B"/>
    <w:rsid w:val="00AF2081"/>
    <w:rsid w:val="00AF236B"/>
    <w:rsid w:val="00AF58FE"/>
    <w:rsid w:val="00B02DDF"/>
    <w:rsid w:val="00B07EC5"/>
    <w:rsid w:val="00B31696"/>
    <w:rsid w:val="00B375EB"/>
    <w:rsid w:val="00B40507"/>
    <w:rsid w:val="00B419D1"/>
    <w:rsid w:val="00B46B4B"/>
    <w:rsid w:val="00B510DC"/>
    <w:rsid w:val="00B53E83"/>
    <w:rsid w:val="00B55EC2"/>
    <w:rsid w:val="00B57690"/>
    <w:rsid w:val="00B66B6B"/>
    <w:rsid w:val="00B66BBE"/>
    <w:rsid w:val="00B66C78"/>
    <w:rsid w:val="00B70C18"/>
    <w:rsid w:val="00B71FAC"/>
    <w:rsid w:val="00B7271B"/>
    <w:rsid w:val="00B75CE5"/>
    <w:rsid w:val="00B8065B"/>
    <w:rsid w:val="00B839EE"/>
    <w:rsid w:val="00B83A9F"/>
    <w:rsid w:val="00B90A96"/>
    <w:rsid w:val="00B92295"/>
    <w:rsid w:val="00B935A1"/>
    <w:rsid w:val="00BA0EF4"/>
    <w:rsid w:val="00BA2414"/>
    <w:rsid w:val="00BA2940"/>
    <w:rsid w:val="00BA42F3"/>
    <w:rsid w:val="00BA61E9"/>
    <w:rsid w:val="00BA63B1"/>
    <w:rsid w:val="00BB5B20"/>
    <w:rsid w:val="00BB782E"/>
    <w:rsid w:val="00BC1329"/>
    <w:rsid w:val="00BC1B55"/>
    <w:rsid w:val="00BC2B68"/>
    <w:rsid w:val="00BC3654"/>
    <w:rsid w:val="00BC4033"/>
    <w:rsid w:val="00BC59AE"/>
    <w:rsid w:val="00BC6884"/>
    <w:rsid w:val="00BC72DC"/>
    <w:rsid w:val="00BD0937"/>
    <w:rsid w:val="00BD0E7A"/>
    <w:rsid w:val="00BD2885"/>
    <w:rsid w:val="00BD3C28"/>
    <w:rsid w:val="00BD4557"/>
    <w:rsid w:val="00BD6A03"/>
    <w:rsid w:val="00BE03C7"/>
    <w:rsid w:val="00BE04FE"/>
    <w:rsid w:val="00BE1696"/>
    <w:rsid w:val="00BE1A9C"/>
    <w:rsid w:val="00BE3229"/>
    <w:rsid w:val="00BE4764"/>
    <w:rsid w:val="00BE6C71"/>
    <w:rsid w:val="00BF3BFD"/>
    <w:rsid w:val="00BF4B19"/>
    <w:rsid w:val="00BF7E29"/>
    <w:rsid w:val="00C000B8"/>
    <w:rsid w:val="00C01322"/>
    <w:rsid w:val="00C03B27"/>
    <w:rsid w:val="00C04AE8"/>
    <w:rsid w:val="00C053AD"/>
    <w:rsid w:val="00C05A82"/>
    <w:rsid w:val="00C12B96"/>
    <w:rsid w:val="00C12D95"/>
    <w:rsid w:val="00C162FF"/>
    <w:rsid w:val="00C16310"/>
    <w:rsid w:val="00C1726F"/>
    <w:rsid w:val="00C25CCC"/>
    <w:rsid w:val="00C265B4"/>
    <w:rsid w:val="00C322B0"/>
    <w:rsid w:val="00C36A5D"/>
    <w:rsid w:val="00C415A7"/>
    <w:rsid w:val="00C502A6"/>
    <w:rsid w:val="00C5339C"/>
    <w:rsid w:val="00C545C2"/>
    <w:rsid w:val="00C5561F"/>
    <w:rsid w:val="00C557F0"/>
    <w:rsid w:val="00C56449"/>
    <w:rsid w:val="00C56EC4"/>
    <w:rsid w:val="00C60D1D"/>
    <w:rsid w:val="00C62074"/>
    <w:rsid w:val="00C6294E"/>
    <w:rsid w:val="00C62DDA"/>
    <w:rsid w:val="00C63143"/>
    <w:rsid w:val="00C654FF"/>
    <w:rsid w:val="00C669E6"/>
    <w:rsid w:val="00C66EAA"/>
    <w:rsid w:val="00C771DD"/>
    <w:rsid w:val="00C7772C"/>
    <w:rsid w:val="00C77852"/>
    <w:rsid w:val="00C80FA2"/>
    <w:rsid w:val="00C81921"/>
    <w:rsid w:val="00C8392C"/>
    <w:rsid w:val="00C8722B"/>
    <w:rsid w:val="00C87BA6"/>
    <w:rsid w:val="00C91023"/>
    <w:rsid w:val="00C914CB"/>
    <w:rsid w:val="00C94808"/>
    <w:rsid w:val="00C96FBD"/>
    <w:rsid w:val="00CA0167"/>
    <w:rsid w:val="00CA03A7"/>
    <w:rsid w:val="00CA148D"/>
    <w:rsid w:val="00CA399F"/>
    <w:rsid w:val="00CC0AF3"/>
    <w:rsid w:val="00CD0DCE"/>
    <w:rsid w:val="00CD1A57"/>
    <w:rsid w:val="00CD449F"/>
    <w:rsid w:val="00CD4AB7"/>
    <w:rsid w:val="00CD5A24"/>
    <w:rsid w:val="00CE2A65"/>
    <w:rsid w:val="00CE53A8"/>
    <w:rsid w:val="00CE737C"/>
    <w:rsid w:val="00CF00CE"/>
    <w:rsid w:val="00CF1521"/>
    <w:rsid w:val="00CF3BD5"/>
    <w:rsid w:val="00CF4EBA"/>
    <w:rsid w:val="00CF5971"/>
    <w:rsid w:val="00D000C4"/>
    <w:rsid w:val="00D02702"/>
    <w:rsid w:val="00D02AB6"/>
    <w:rsid w:val="00D11EF6"/>
    <w:rsid w:val="00D13029"/>
    <w:rsid w:val="00D16909"/>
    <w:rsid w:val="00D22601"/>
    <w:rsid w:val="00D26B6B"/>
    <w:rsid w:val="00D31AA7"/>
    <w:rsid w:val="00D33DB3"/>
    <w:rsid w:val="00D44136"/>
    <w:rsid w:val="00D4447E"/>
    <w:rsid w:val="00D512F6"/>
    <w:rsid w:val="00D5248C"/>
    <w:rsid w:val="00D535F5"/>
    <w:rsid w:val="00D53AFC"/>
    <w:rsid w:val="00D6057A"/>
    <w:rsid w:val="00D616DB"/>
    <w:rsid w:val="00D64886"/>
    <w:rsid w:val="00D6627E"/>
    <w:rsid w:val="00D668C9"/>
    <w:rsid w:val="00D67785"/>
    <w:rsid w:val="00D677B1"/>
    <w:rsid w:val="00D733AA"/>
    <w:rsid w:val="00D745B6"/>
    <w:rsid w:val="00D7671B"/>
    <w:rsid w:val="00D7725C"/>
    <w:rsid w:val="00D8086C"/>
    <w:rsid w:val="00D850C1"/>
    <w:rsid w:val="00D90D27"/>
    <w:rsid w:val="00D92764"/>
    <w:rsid w:val="00D93056"/>
    <w:rsid w:val="00D940C4"/>
    <w:rsid w:val="00D947C6"/>
    <w:rsid w:val="00D96274"/>
    <w:rsid w:val="00DA482C"/>
    <w:rsid w:val="00DA6548"/>
    <w:rsid w:val="00DA7570"/>
    <w:rsid w:val="00DB0253"/>
    <w:rsid w:val="00DB154B"/>
    <w:rsid w:val="00DC16B9"/>
    <w:rsid w:val="00DC6A84"/>
    <w:rsid w:val="00DC7FCC"/>
    <w:rsid w:val="00DD011A"/>
    <w:rsid w:val="00DD03CD"/>
    <w:rsid w:val="00DD19A8"/>
    <w:rsid w:val="00DD2C65"/>
    <w:rsid w:val="00DD4A84"/>
    <w:rsid w:val="00DD52CD"/>
    <w:rsid w:val="00DD7CC5"/>
    <w:rsid w:val="00DE4E24"/>
    <w:rsid w:val="00DE51F7"/>
    <w:rsid w:val="00DE581C"/>
    <w:rsid w:val="00DE58B7"/>
    <w:rsid w:val="00DF7C6E"/>
    <w:rsid w:val="00E03FC5"/>
    <w:rsid w:val="00E0480B"/>
    <w:rsid w:val="00E13C00"/>
    <w:rsid w:val="00E159C9"/>
    <w:rsid w:val="00E21CB5"/>
    <w:rsid w:val="00E21F01"/>
    <w:rsid w:val="00E22D74"/>
    <w:rsid w:val="00E27028"/>
    <w:rsid w:val="00E30E96"/>
    <w:rsid w:val="00E321BE"/>
    <w:rsid w:val="00E32C6A"/>
    <w:rsid w:val="00E34095"/>
    <w:rsid w:val="00E404FF"/>
    <w:rsid w:val="00E40C7B"/>
    <w:rsid w:val="00E43FD4"/>
    <w:rsid w:val="00E44492"/>
    <w:rsid w:val="00E444DC"/>
    <w:rsid w:val="00E47298"/>
    <w:rsid w:val="00E501BB"/>
    <w:rsid w:val="00E50F1B"/>
    <w:rsid w:val="00E51A33"/>
    <w:rsid w:val="00E569CD"/>
    <w:rsid w:val="00E7086F"/>
    <w:rsid w:val="00E71873"/>
    <w:rsid w:val="00E72306"/>
    <w:rsid w:val="00E7349D"/>
    <w:rsid w:val="00E76F4D"/>
    <w:rsid w:val="00E80A78"/>
    <w:rsid w:val="00E83112"/>
    <w:rsid w:val="00E907EE"/>
    <w:rsid w:val="00E90BBC"/>
    <w:rsid w:val="00E91119"/>
    <w:rsid w:val="00E915B4"/>
    <w:rsid w:val="00E921A3"/>
    <w:rsid w:val="00E928EF"/>
    <w:rsid w:val="00E95304"/>
    <w:rsid w:val="00E96709"/>
    <w:rsid w:val="00E971F5"/>
    <w:rsid w:val="00EA14CD"/>
    <w:rsid w:val="00EA17F2"/>
    <w:rsid w:val="00EA1E16"/>
    <w:rsid w:val="00EA3C0F"/>
    <w:rsid w:val="00EA7B91"/>
    <w:rsid w:val="00EB0BC7"/>
    <w:rsid w:val="00EB28A1"/>
    <w:rsid w:val="00EB356B"/>
    <w:rsid w:val="00EB678D"/>
    <w:rsid w:val="00EC0CB3"/>
    <w:rsid w:val="00EC10DA"/>
    <w:rsid w:val="00EC1AC4"/>
    <w:rsid w:val="00EC1E7F"/>
    <w:rsid w:val="00EC4D93"/>
    <w:rsid w:val="00EC53F2"/>
    <w:rsid w:val="00EC69C3"/>
    <w:rsid w:val="00ED101A"/>
    <w:rsid w:val="00ED2519"/>
    <w:rsid w:val="00EE14CD"/>
    <w:rsid w:val="00EE1751"/>
    <w:rsid w:val="00EE2E77"/>
    <w:rsid w:val="00EE37CF"/>
    <w:rsid w:val="00EE43CF"/>
    <w:rsid w:val="00EE7E0F"/>
    <w:rsid w:val="00EF37E7"/>
    <w:rsid w:val="00EF3933"/>
    <w:rsid w:val="00EF3C98"/>
    <w:rsid w:val="00EF70D8"/>
    <w:rsid w:val="00EF7116"/>
    <w:rsid w:val="00F006B9"/>
    <w:rsid w:val="00F02EF2"/>
    <w:rsid w:val="00F04849"/>
    <w:rsid w:val="00F05E22"/>
    <w:rsid w:val="00F060CA"/>
    <w:rsid w:val="00F06DD3"/>
    <w:rsid w:val="00F07A4B"/>
    <w:rsid w:val="00F129DE"/>
    <w:rsid w:val="00F16B75"/>
    <w:rsid w:val="00F230D7"/>
    <w:rsid w:val="00F24EF1"/>
    <w:rsid w:val="00F25C44"/>
    <w:rsid w:val="00F26BF1"/>
    <w:rsid w:val="00F421D4"/>
    <w:rsid w:val="00F431B4"/>
    <w:rsid w:val="00F45C9B"/>
    <w:rsid w:val="00F55BD2"/>
    <w:rsid w:val="00F566BC"/>
    <w:rsid w:val="00F626A2"/>
    <w:rsid w:val="00F65A2E"/>
    <w:rsid w:val="00F67F82"/>
    <w:rsid w:val="00F77639"/>
    <w:rsid w:val="00F8435F"/>
    <w:rsid w:val="00F84EE9"/>
    <w:rsid w:val="00F87014"/>
    <w:rsid w:val="00F94A40"/>
    <w:rsid w:val="00F96E9B"/>
    <w:rsid w:val="00FA29A0"/>
    <w:rsid w:val="00FA3768"/>
    <w:rsid w:val="00FA5AA7"/>
    <w:rsid w:val="00FA6030"/>
    <w:rsid w:val="00FA6A25"/>
    <w:rsid w:val="00FB0565"/>
    <w:rsid w:val="00FB5152"/>
    <w:rsid w:val="00FB71FF"/>
    <w:rsid w:val="00FC00E7"/>
    <w:rsid w:val="00FC0FD8"/>
    <w:rsid w:val="00FD2245"/>
    <w:rsid w:val="00FE156F"/>
    <w:rsid w:val="00FE243C"/>
    <w:rsid w:val="00FE2F4B"/>
    <w:rsid w:val="00FE38AD"/>
    <w:rsid w:val="00FE61FE"/>
    <w:rsid w:val="00FF0801"/>
    <w:rsid w:val="00FF1213"/>
    <w:rsid w:val="00FF34B8"/>
    <w:rsid w:val="00FF4952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,"/>
  <w:listSeparator w:val=";"/>
  <w14:docId w14:val="4639EE09"/>
  <w15:docId w15:val="{CC06EC27-3C90-4FF7-86F5-92CDF04B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semiHidden="1" w:uiPriority="9" w:unhideWhenUsed="1" w:qFormat="1"/>
    <w:lsdException w:name="annotation text" w:semiHidden="1" w:uiPriority="9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iPriority="9" w:unhideWhenUsed="1" w:qFormat="1"/>
    <w:lsdException w:name="caption" w:semiHidden="1" w:uiPriority="9" w:unhideWhenUsed="1" w:qFormat="1"/>
    <w:lsdException w:name="table of figures" w:semiHidden="1" w:uiPriority="9" w:unhideWhenUsed="1" w:qFormat="1"/>
    <w:lsdException w:name="envelope address" w:semiHidden="1" w:uiPriority="9" w:unhideWhenUsed="1" w:qFormat="1"/>
    <w:lsdException w:name="envelope return" w:semiHidden="1" w:uiPriority="9" w:unhideWhenUsed="1" w:qFormat="1"/>
    <w:lsdException w:name="footnote reference" w:semiHidden="1" w:uiPriority="9" w:unhideWhenUsed="1" w:qFormat="1"/>
    <w:lsdException w:name="annotation reference" w:semiHidden="1" w:uiPriority="9" w:unhideWhenUsed="1" w:qFormat="1"/>
    <w:lsdException w:name="line number" w:semiHidden="1" w:uiPriority="9" w:unhideWhenUsed="1" w:qFormat="1"/>
    <w:lsdException w:name="page number" w:semiHidden="1" w:uiPriority="9" w:unhideWhenUsed="1" w:qFormat="1"/>
    <w:lsdException w:name="endnote reference" w:semiHidden="1" w:uiPriority="9" w:unhideWhenUsed="1" w:qFormat="1"/>
    <w:lsdException w:name="endnote text" w:semiHidden="1" w:uiPriority="9" w:unhideWhenUsed="1" w:qFormat="1"/>
    <w:lsdException w:name="table of authorities" w:semiHidden="1" w:uiPriority="9" w:unhideWhenUsed="1" w:qFormat="1"/>
    <w:lsdException w:name="macro" w:semiHidden="1" w:uiPriority="9" w:unhideWhenUsed="1" w:qFormat="1"/>
    <w:lsdException w:name="toa heading" w:semiHidden="1" w:uiPriority="9" w:unhideWhenUsed="1" w:qFormat="1"/>
    <w:lsdException w:name="List" w:semiHidden="1" w:uiPriority="9" w:unhideWhenUsed="1" w:qFormat="1"/>
    <w:lsdException w:name="List Bullet" w:semiHidden="1" w:uiPriority="9" w:unhideWhenUsed="1" w:qFormat="1"/>
    <w:lsdException w:name="List Number" w:uiPriority="9" w:qFormat="1"/>
    <w:lsdException w:name="List 2" w:semiHidden="1" w:uiPriority="9" w:unhideWhenUsed="1" w:qFormat="1"/>
    <w:lsdException w:name="List 3" w:semiHidden="1" w:uiPriority="9" w:unhideWhenUsed="1" w:qFormat="1"/>
    <w:lsdException w:name="List 4" w:uiPriority="9" w:qFormat="1"/>
    <w:lsdException w:name="List 5" w:uiPriority="9" w:qFormat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9" w:unhideWhenUsed="1" w:qFormat="1"/>
    <w:lsdException w:name="List Number 3" w:semiHidden="1" w:uiPriority="9" w:unhideWhenUsed="1" w:qFormat="1"/>
    <w:lsdException w:name="List Number 4" w:semiHidden="1" w:uiPriority="9" w:unhideWhenUsed="1" w:qFormat="1"/>
    <w:lsdException w:name="List Number 5" w:semiHidden="1" w:uiPriority="9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C77"/>
    <w:rPr>
      <w:rFonts w:ascii="Times New Roman" w:eastAsia="Times New Roman" w:hAnsi="Times New Roman"/>
      <w:sz w:val="22"/>
    </w:rPr>
  </w:style>
  <w:style w:type="paragraph" w:styleId="Rubrik1">
    <w:name w:val="heading 1"/>
    <w:basedOn w:val="Normal"/>
    <w:next w:val="Normal"/>
    <w:link w:val="Rubrik1Char1"/>
    <w:qFormat/>
    <w:rsid w:val="0006637B"/>
    <w:pPr>
      <w:keepNext/>
      <w:spacing w:before="240" w:after="60"/>
      <w:outlineLvl w:val="0"/>
    </w:pPr>
    <w:rPr>
      <w:rFonts w:ascii="Arial" w:hAnsi="Arial" w:cs="Times New Roman"/>
      <w:b/>
      <w:kern w:val="28"/>
      <w:sz w:val="28"/>
    </w:rPr>
  </w:style>
  <w:style w:type="paragraph" w:styleId="Rubrik2">
    <w:name w:val="heading 2"/>
    <w:basedOn w:val="Normal"/>
    <w:next w:val="Normal"/>
    <w:link w:val="Rubrik2Char1"/>
    <w:uiPriority w:val="9"/>
    <w:unhideWhenUsed/>
    <w:qFormat/>
    <w:rsid w:val="008B4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1"/>
    <w:uiPriority w:val="9"/>
    <w:semiHidden/>
    <w:unhideWhenUsed/>
    <w:qFormat/>
    <w:rsid w:val="008B4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839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B4A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foten">
    <w:name w:val="Sidfoten"/>
    <w:basedOn w:val="Normal"/>
    <w:qFormat/>
    <w:rPr>
      <w:sz w:val="14"/>
    </w:rPr>
  </w:style>
  <w:style w:type="paragraph" w:customStyle="1" w:styleId="Sidfotvre">
    <w:name w:val="Sidfot övre"/>
    <w:basedOn w:val="Normal"/>
    <w:rPr>
      <w:b/>
      <w:sz w:val="14"/>
    </w:rPr>
  </w:style>
  <w:style w:type="paragraph" w:customStyle="1" w:styleId="Undre">
    <w:name w:val="Undre"/>
    <w:basedOn w:val="Normal"/>
    <w:qFormat/>
    <w:pPr>
      <w:spacing w:line="260" w:lineRule="exact"/>
    </w:pPr>
    <w:rPr>
      <w:b/>
    </w:rPr>
  </w:style>
  <w:style w:type="paragraph" w:customStyle="1" w:styleId="vre">
    <w:name w:val="Övre"/>
    <w:basedOn w:val="Normal"/>
    <w:next w:val="Undre"/>
    <w:qFormat/>
    <w:pPr>
      <w:spacing w:line="220" w:lineRule="exact"/>
    </w:pPr>
    <w:rPr>
      <w:sz w:val="18"/>
    </w:rPr>
  </w:style>
  <w:style w:type="paragraph" w:customStyle="1" w:styleId="Ballongtext1">
    <w:name w:val="Ballongtext1"/>
    <w:basedOn w:val="Normal"/>
    <w:rPr>
      <w:rFonts w:ascii="Tahoma" w:eastAsia="Tahoma" w:hAnsi="Tahoma"/>
      <w:sz w:val="16"/>
    </w:rPr>
  </w:style>
  <w:style w:type="paragraph" w:customStyle="1" w:styleId="Rubrik31">
    <w:name w:val="Rubrik 31"/>
    <w:basedOn w:val="Normal"/>
    <w:next w:val="Normal"/>
    <w:qFormat/>
    <w:pPr>
      <w:keepNext/>
      <w:keepLines/>
      <w:spacing w:line="480" w:lineRule="exact"/>
      <w:outlineLvl w:val="3"/>
    </w:pPr>
    <w:rPr>
      <w:b/>
    </w:rPr>
  </w:style>
  <w:style w:type="paragraph" w:customStyle="1" w:styleId="Rubrik21">
    <w:name w:val="Rubrik 21"/>
    <w:basedOn w:val="Normal"/>
    <w:next w:val="Normal"/>
    <w:qFormat/>
    <w:pPr>
      <w:keepNext/>
      <w:keepLines/>
      <w:spacing w:line="480" w:lineRule="exact"/>
      <w:outlineLvl w:val="2"/>
    </w:pPr>
    <w:rPr>
      <w:b/>
      <w:sz w:val="28"/>
    </w:rPr>
  </w:style>
  <w:style w:type="paragraph" w:customStyle="1" w:styleId="Rubrik11">
    <w:name w:val="Rubrik 11"/>
    <w:basedOn w:val="Normal"/>
    <w:next w:val="Normal"/>
    <w:qFormat/>
    <w:pPr>
      <w:keepNext/>
      <w:keepLines/>
      <w:outlineLvl w:val="1"/>
    </w:pPr>
    <w:rPr>
      <w:i/>
    </w:rPr>
  </w:style>
  <w:style w:type="paragraph" w:customStyle="1" w:styleId="Halv">
    <w:name w:val="Halv"/>
    <w:basedOn w:val="Rubrik11"/>
    <w:qFormat/>
    <w:pPr>
      <w:spacing w:line="240" w:lineRule="exact"/>
    </w:pPr>
    <w:rPr>
      <w:i w:val="0"/>
      <w:sz w:val="18"/>
    </w:rPr>
  </w:style>
  <w:style w:type="character" w:customStyle="1" w:styleId="Radnummer1">
    <w:name w:val="Radnummer1"/>
    <w:basedOn w:val="Standardstycketeckensnitt"/>
    <w:rPr>
      <w:sz w:val="22"/>
    </w:rPr>
  </w:style>
  <w:style w:type="character" w:customStyle="1" w:styleId="Hyperlnk1">
    <w:name w:val="Hyperlänk1"/>
    <w:rPr>
      <w:color w:val="0000FF"/>
      <w:sz w:val="22"/>
      <w:u w:val="single"/>
    </w:rPr>
  </w:style>
  <w:style w:type="character" w:customStyle="1" w:styleId="SidfotenChar">
    <w:name w:val="Sidfoten Char"/>
    <w:basedOn w:val="Standardstycketeckensnitt"/>
    <w:rPr>
      <w:rFonts w:ascii="Times New Roman" w:eastAsia="Times New Roman" w:hAnsi="Times New Roman"/>
      <w:sz w:val="14"/>
    </w:rPr>
  </w:style>
  <w:style w:type="character" w:customStyle="1" w:styleId="SidfotvreChar">
    <w:name w:val="Sidfot övre Char"/>
    <w:basedOn w:val="Standardstycketeckensnitt"/>
    <w:rPr>
      <w:rFonts w:ascii="Times New Roman" w:eastAsia="Times New Roman" w:hAnsi="Times New Roman"/>
      <w:b/>
      <w:sz w:val="14"/>
    </w:rPr>
  </w:style>
  <w:style w:type="character" w:customStyle="1" w:styleId="UndreChar">
    <w:name w:val="Undre Char"/>
    <w:basedOn w:val="Standardstycketeckensnitt"/>
    <w:rPr>
      <w:rFonts w:ascii="Times New Roman" w:eastAsia="Times New Roman" w:hAnsi="Times New Roman"/>
      <w:b/>
      <w:sz w:val="24"/>
    </w:rPr>
  </w:style>
  <w:style w:type="character" w:customStyle="1" w:styleId="vreChar">
    <w:name w:val="Övre Char"/>
    <w:basedOn w:val="Standardstycketeckensnitt"/>
    <w:rPr>
      <w:rFonts w:ascii="Times New Roman" w:eastAsia="Times New Roman" w:hAnsi="Times New Roman"/>
      <w:sz w:val="18"/>
    </w:rPr>
  </w:style>
  <w:style w:type="character" w:customStyle="1" w:styleId="BallongtextChar">
    <w:name w:val="Ballongtext Char"/>
    <w:basedOn w:val="Standardstycketeckensnitt"/>
    <w:rPr>
      <w:rFonts w:ascii="Tahoma" w:eastAsia="Tahoma" w:hAnsi="Tahoma"/>
      <w:sz w:val="16"/>
    </w:rPr>
  </w:style>
  <w:style w:type="character" w:customStyle="1" w:styleId="Rubrik3Char">
    <w:name w:val="Rubrik 3 Char"/>
    <w:basedOn w:val="Standardstycketeckensnitt"/>
    <w:rPr>
      <w:rFonts w:ascii="Times New Roman" w:eastAsia="Times New Roman" w:hAnsi="Times New Roman"/>
      <w:b/>
      <w:sz w:val="24"/>
    </w:rPr>
  </w:style>
  <w:style w:type="character" w:customStyle="1" w:styleId="Rubrik2Char">
    <w:name w:val="Rubrik 2 Char"/>
    <w:basedOn w:val="Standardstycketeckensnitt"/>
    <w:rPr>
      <w:rFonts w:ascii="Times New Roman" w:eastAsia="Times New Roman" w:hAnsi="Times New Roman"/>
      <w:b/>
      <w:sz w:val="26"/>
    </w:rPr>
  </w:style>
  <w:style w:type="character" w:customStyle="1" w:styleId="Rubrik1Char">
    <w:name w:val="Rubrik 1 Char"/>
    <w:basedOn w:val="Standardstycketeckensnitt"/>
    <w:rPr>
      <w:rFonts w:ascii="Times New Roman" w:eastAsia="Times New Roman" w:hAnsi="Times New Roman"/>
      <w:i/>
      <w:sz w:val="28"/>
    </w:rPr>
  </w:style>
  <w:style w:type="character" w:customStyle="1" w:styleId="HalvChar">
    <w:name w:val="Halv Char"/>
    <w:basedOn w:val="Rubrik1Char"/>
    <w:rPr>
      <w:rFonts w:ascii="Times New Roman" w:eastAsia="Times New Roman" w:hAnsi="Times New Roman"/>
      <w:i w:val="0"/>
      <w:sz w:val="22"/>
    </w:rPr>
  </w:style>
  <w:style w:type="table" w:customStyle="1" w:styleId="Normaltabell1">
    <w:name w:val="Normal tabell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nkeltabell11">
    <w:name w:val="Enkel tabell 11"/>
    <w:basedOn w:val="Normaltabell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">
    <w:name w:val="Tabellrutnät1"/>
    <w:basedOn w:val="Normaltabell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1"/>
    <w:uiPriority w:val="99"/>
    <w:semiHidden/>
    <w:unhideWhenUsed/>
    <w:rsid w:val="00BB5B2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BB5B20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qFormat/>
    <w:rsid w:val="006305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059B"/>
    <w:rPr>
      <w:rFonts w:ascii="Times New Roman" w:eastAsia="Times New Roman" w:hAnsi="Times New Roman"/>
      <w:sz w:val="22"/>
    </w:rPr>
  </w:style>
  <w:style w:type="paragraph" w:styleId="Sidfot">
    <w:name w:val="footer"/>
    <w:basedOn w:val="Normal"/>
    <w:link w:val="SidfotChar"/>
    <w:uiPriority w:val="99"/>
    <w:qFormat/>
    <w:rsid w:val="006305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059B"/>
    <w:rPr>
      <w:rFonts w:ascii="Times New Roman" w:eastAsia="Times New Roman" w:hAnsi="Times New Roman"/>
      <w:sz w:val="22"/>
    </w:rPr>
  </w:style>
  <w:style w:type="character" w:customStyle="1" w:styleId="Rubrik1Char1">
    <w:name w:val="Rubrik 1 Char1"/>
    <w:basedOn w:val="Standardstycketeckensnitt"/>
    <w:link w:val="Rubrik1"/>
    <w:rsid w:val="0006637B"/>
    <w:rPr>
      <w:rFonts w:ascii="Arial" w:eastAsia="Times New Roman" w:hAnsi="Arial" w:cs="Times New Roman"/>
      <w:b/>
      <w:kern w:val="28"/>
      <w:sz w:val="28"/>
    </w:rPr>
  </w:style>
  <w:style w:type="paragraph" w:styleId="Brdtext">
    <w:name w:val="Body Text"/>
    <w:basedOn w:val="Normal"/>
    <w:link w:val="BrdtextChar"/>
    <w:semiHidden/>
    <w:rsid w:val="0006637B"/>
    <w:rPr>
      <w:rFonts w:ascii="Arial" w:hAnsi="Arial" w:cs="Times New Roman"/>
      <w:sz w:val="28"/>
    </w:rPr>
  </w:style>
  <w:style w:type="character" w:customStyle="1" w:styleId="BrdtextChar">
    <w:name w:val="Brödtext Char"/>
    <w:basedOn w:val="Standardstycketeckensnitt"/>
    <w:link w:val="Brdtext"/>
    <w:semiHidden/>
    <w:rsid w:val="0006637B"/>
    <w:rPr>
      <w:rFonts w:ascii="Arial" w:eastAsia="Times New Roman" w:hAnsi="Arial" w:cs="Times New Roman"/>
      <w:sz w:val="28"/>
    </w:rPr>
  </w:style>
  <w:style w:type="paragraph" w:styleId="Brdtext2">
    <w:name w:val="Body Text 2"/>
    <w:basedOn w:val="Normal"/>
    <w:link w:val="Brdtext2Char"/>
    <w:semiHidden/>
    <w:rsid w:val="0006637B"/>
    <w:rPr>
      <w:rFonts w:ascii="Arial" w:hAnsi="Arial" w:cs="Arial"/>
      <w:sz w:val="24"/>
    </w:rPr>
  </w:style>
  <w:style w:type="character" w:customStyle="1" w:styleId="Brdtext2Char">
    <w:name w:val="Brödtext 2 Char"/>
    <w:basedOn w:val="Standardstycketeckensnitt"/>
    <w:link w:val="Brdtext2"/>
    <w:semiHidden/>
    <w:rsid w:val="0006637B"/>
    <w:rPr>
      <w:rFonts w:ascii="Arial" w:eastAsia="Times New Roman" w:hAnsi="Arial" w:cs="Arial"/>
      <w:sz w:val="24"/>
    </w:rPr>
  </w:style>
  <w:style w:type="paragraph" w:styleId="Brdtext3">
    <w:name w:val="Body Text 3"/>
    <w:basedOn w:val="Normal"/>
    <w:link w:val="Brdtext3Char"/>
    <w:semiHidden/>
    <w:rsid w:val="0006637B"/>
    <w:pPr>
      <w:jc w:val="both"/>
    </w:pPr>
    <w:rPr>
      <w:rFonts w:ascii="Arial" w:hAnsi="Arial" w:cs="Arial"/>
      <w:sz w:val="24"/>
    </w:rPr>
  </w:style>
  <w:style w:type="character" w:customStyle="1" w:styleId="Brdtext3Char">
    <w:name w:val="Brödtext 3 Char"/>
    <w:basedOn w:val="Standardstycketeckensnitt"/>
    <w:link w:val="Brdtext3"/>
    <w:semiHidden/>
    <w:rsid w:val="0006637B"/>
    <w:rPr>
      <w:rFonts w:ascii="Arial" w:eastAsia="Times New Roman" w:hAnsi="Arial" w:cs="Arial"/>
      <w:sz w:val="24"/>
    </w:rPr>
  </w:style>
  <w:style w:type="character" w:customStyle="1" w:styleId="Rubrik2Char1">
    <w:name w:val="Rubrik 2 Char1"/>
    <w:basedOn w:val="Standardstycketeckensnitt"/>
    <w:link w:val="Rubrik2"/>
    <w:uiPriority w:val="9"/>
    <w:rsid w:val="008B4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9"/>
    <w:semiHidden/>
    <w:rsid w:val="008B4A8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B4A8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Ingetavstnd">
    <w:name w:val="No Spacing"/>
    <w:uiPriority w:val="1"/>
    <w:qFormat/>
    <w:rsid w:val="00766ADE"/>
    <w:rPr>
      <w:rFonts w:ascii="Times New Roman" w:hAnsi="Times New Roman" w:cs="Times New Roman"/>
      <w:sz w:val="24"/>
      <w:szCs w:val="110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8392C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table" w:styleId="Tabellrutnt">
    <w:name w:val="Table Grid"/>
    <w:basedOn w:val="Normaltabell"/>
    <w:uiPriority w:val="59"/>
    <w:rsid w:val="0077522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32">
    <w:name w:val="Rubrik 32"/>
    <w:basedOn w:val="Normal"/>
    <w:next w:val="Normal"/>
    <w:qFormat/>
    <w:rsid w:val="00321A4B"/>
    <w:pPr>
      <w:keepNext/>
      <w:keepLines/>
      <w:spacing w:line="480" w:lineRule="exact"/>
      <w:outlineLvl w:val="3"/>
    </w:pPr>
    <w:rPr>
      <w:b/>
    </w:rPr>
  </w:style>
  <w:style w:type="paragraph" w:customStyle="1" w:styleId="Rubrik22">
    <w:name w:val="Rubrik 22"/>
    <w:basedOn w:val="Normal"/>
    <w:next w:val="Normal"/>
    <w:qFormat/>
    <w:rsid w:val="00321A4B"/>
    <w:pPr>
      <w:keepNext/>
      <w:keepLines/>
      <w:spacing w:line="480" w:lineRule="exact"/>
      <w:outlineLvl w:val="2"/>
    </w:pPr>
    <w:rPr>
      <w:b/>
      <w:sz w:val="28"/>
    </w:rPr>
  </w:style>
  <w:style w:type="paragraph" w:customStyle="1" w:styleId="Litentext">
    <w:name w:val="Liten text"/>
    <w:rsid w:val="00430F81"/>
    <w:pPr>
      <w:tabs>
        <w:tab w:val="left" w:pos="4763"/>
      </w:tabs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ias">
    <w:name w:val="mias"/>
    <w:basedOn w:val="Normal"/>
    <w:rsid w:val="00430F81"/>
    <w:rPr>
      <w:rFonts w:ascii="Univers" w:hAnsi="Univers" w:cs="Times New Roman"/>
      <w:sz w:val="16"/>
      <w:szCs w:val="24"/>
    </w:rPr>
  </w:style>
  <w:style w:type="paragraph" w:customStyle="1" w:styleId="Default">
    <w:name w:val="Default"/>
    <w:rsid w:val="00190666"/>
    <w:pPr>
      <w:autoSpaceDE w:val="0"/>
      <w:autoSpaceDN w:val="0"/>
      <w:adjustRightInd w:val="0"/>
    </w:pPr>
    <w:rPr>
      <w:rFonts w:ascii="Helvetica Neue LT" w:eastAsiaTheme="minorHAnsi" w:hAnsi="Helvetica Neue LT" w:cs="Helvetica Neue LT"/>
      <w:color w:val="000000"/>
      <w:sz w:val="24"/>
      <w:szCs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515023"/>
    <w:rPr>
      <w:color w:val="808080"/>
    </w:rPr>
  </w:style>
  <w:style w:type="character" w:customStyle="1" w:styleId="Formatmall1">
    <w:name w:val="Formatmall1"/>
    <w:basedOn w:val="Standardstycketeckensnitt"/>
    <w:uiPriority w:val="1"/>
    <w:qFormat/>
    <w:rsid w:val="00A86FD7"/>
    <w:rPr>
      <w:u w:val="single"/>
    </w:rPr>
  </w:style>
  <w:style w:type="character" w:customStyle="1" w:styleId="Kryssruta">
    <w:name w:val="Kryssruta"/>
    <w:basedOn w:val="Standardstycketeckensnitt"/>
    <w:uiPriority w:val="1"/>
    <w:qFormat/>
    <w:rsid w:val="003649AD"/>
    <w:rPr>
      <w:b/>
      <w:sz w:val="28"/>
    </w:rPr>
  </w:style>
  <w:style w:type="paragraph" w:styleId="Liststycke">
    <w:name w:val="List Paragraph"/>
    <w:basedOn w:val="Normal"/>
    <w:uiPriority w:val="34"/>
    <w:qFormat/>
    <w:rsid w:val="001C576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22D74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22D74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8D6893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8D6893"/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D689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ss-nor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ss-nor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.granman.EXSITEC\Downloads\Standa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4E15-87AD-46A8-BBBF-C454AAD0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Standardmall</Template>
  <TotalTime>0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Fonus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Granman</dc:creator>
  <cp:lastModifiedBy>Haris Sinanovic</cp:lastModifiedBy>
  <cp:revision>2</cp:revision>
  <cp:lastPrinted>2020-04-16T13:54:00Z</cp:lastPrinted>
  <dcterms:created xsi:type="dcterms:W3CDTF">2020-06-02T13:41:00Z</dcterms:created>
  <dcterms:modified xsi:type="dcterms:W3CDTF">2020-06-02T13:41:00Z</dcterms:modified>
</cp:coreProperties>
</file>